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E0" w:rsidRDefault="00053583" w:rsidP="00B139D8">
      <w:pPr>
        <w:ind w:left="-540"/>
      </w:pPr>
      <w:r>
        <w:rPr>
          <w:noProof/>
        </w:rPr>
        <w:pict>
          <v:line id="Line 2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10.3pt;margin-top:99pt;width:208.3pt;height:4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AKggIAABA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" stroked="f">
            <v:textbox>
              <w:txbxContent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Szkolenie</w:t>
                  </w:r>
                  <w:r w:rsidRPr="00697F14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DE7BE0" w:rsidRPr="00697F14" w:rsidRDefault="00DE7BE0" w:rsidP="002A32D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Fundusze</w:t>
                  </w: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t xml:space="preserve"> Europejski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</w:t>
                  </w: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t xml:space="preserve"> dla osób zamierzających założyć działalność gospodarczą”</w:t>
                  </w: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97F14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 I MIEJSCE</w:t>
                  </w:r>
                  <w:r w:rsidRPr="00697F14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sz w:val="6"/>
                      <w:szCs w:val="22"/>
                    </w:rPr>
                  </w:pPr>
                </w:p>
                <w:p w:rsidR="00DE7BE0" w:rsidRDefault="00DE7BE0" w:rsidP="00296D2B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 wrześ</w:t>
                  </w:r>
                  <w:r w:rsidRPr="00ED1830">
                    <w:rPr>
                      <w:rFonts w:ascii="Calibri" w:hAnsi="Calibri"/>
                      <w:sz w:val="22"/>
                      <w:szCs w:val="22"/>
                    </w:rPr>
                    <w:t>nia 201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7 r.</w:t>
                  </w:r>
                  <w:r w:rsidR="00564537">
                    <w:rPr>
                      <w:rFonts w:ascii="Calibri" w:hAnsi="Calibri"/>
                      <w:sz w:val="22"/>
                      <w:szCs w:val="22"/>
                    </w:rPr>
                    <w:t>, godz.10.00</w:t>
                  </w:r>
                </w:p>
                <w:p w:rsidR="00DE7BE0" w:rsidRDefault="00DE7BE0" w:rsidP="00296D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151438">
                    <w:rPr>
                      <w:rFonts w:ascii="Calibri" w:hAnsi="Calibri"/>
                      <w:sz w:val="22"/>
                      <w:szCs w:val="22"/>
                    </w:rPr>
                    <w:t>Starostwo Powiatowe w Wejherowie</w:t>
                  </w:r>
                </w:p>
                <w:p w:rsidR="00DE7BE0" w:rsidRPr="00296D2B" w:rsidRDefault="00DE7BE0" w:rsidP="00296D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DE7BE0" w:rsidRDefault="00DE7BE0" w:rsidP="002A32D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14 wrześ</w:t>
                  </w:r>
                  <w:r w:rsidRPr="00ED1830">
                    <w:rPr>
                      <w:rFonts w:ascii="Calibri" w:hAnsi="Calibri"/>
                      <w:sz w:val="22"/>
                      <w:szCs w:val="22"/>
                    </w:rPr>
                    <w:t xml:space="preserve">nia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2017 r.</w:t>
                  </w:r>
                  <w:r w:rsidR="00564537">
                    <w:rPr>
                      <w:rFonts w:ascii="Calibri" w:hAnsi="Calibri"/>
                      <w:sz w:val="22"/>
                      <w:szCs w:val="22"/>
                    </w:rPr>
                    <w:t>, godz.10.00</w:t>
                  </w:r>
                </w:p>
                <w:p w:rsidR="00DE7BE0" w:rsidRDefault="00DE7BE0" w:rsidP="00697F1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115BF">
                    <w:rPr>
                      <w:rFonts w:ascii="Calibri" w:hAnsi="Calibri"/>
                      <w:sz w:val="22"/>
                      <w:szCs w:val="22"/>
                    </w:rPr>
                    <w:t>Kaszubski Inkubator Przedsiębiorczości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w Kartuzach</w:t>
                  </w: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sz w:val="14"/>
                      <w:szCs w:val="22"/>
                    </w:rPr>
                  </w:pPr>
                </w:p>
                <w:p w:rsidR="00DE7BE0" w:rsidRDefault="00DE7BE0" w:rsidP="002A32D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15 wrześ</w:t>
                  </w:r>
                  <w:r w:rsidRPr="00ED1830">
                    <w:rPr>
                      <w:rFonts w:ascii="Calibri" w:hAnsi="Calibri"/>
                      <w:sz w:val="22"/>
                      <w:szCs w:val="22"/>
                    </w:rPr>
                    <w:t xml:space="preserve">nia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2017 r.</w:t>
                  </w:r>
                  <w:r w:rsidR="00564537">
                    <w:rPr>
                      <w:rFonts w:ascii="Calibri" w:hAnsi="Calibri"/>
                      <w:sz w:val="22"/>
                      <w:szCs w:val="22"/>
                    </w:rPr>
                    <w:t>, godz.10.00</w:t>
                  </w:r>
                </w:p>
                <w:p w:rsidR="00DE7BE0" w:rsidRPr="00B80E83" w:rsidRDefault="00DE7BE0" w:rsidP="00697F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B80E83">
                    <w:rPr>
                      <w:rFonts w:ascii="Calibri" w:hAnsi="Calibri"/>
                      <w:sz w:val="22"/>
                      <w:szCs w:val="22"/>
                    </w:rPr>
                    <w:t>Starostwo Powiatowe w Pucku</w:t>
                  </w: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97F14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697F14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DE7BE0" w:rsidRPr="00697F14" w:rsidRDefault="00DE7BE0" w:rsidP="004F122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DE7BE0" w:rsidRPr="00697F14" w:rsidRDefault="00DE7BE0" w:rsidP="004F1227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t>Funduszy Europejskich w Wejherowie</w:t>
                  </w:r>
                  <w:r w:rsidR="00DF587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DE7BE0" w:rsidRPr="00697F14" w:rsidRDefault="00DE7BE0" w:rsidP="004F122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t xml:space="preserve">Starostwo Powiatowe w Wejherowie </w:t>
                  </w:r>
                </w:p>
                <w:p w:rsidR="00DE7BE0" w:rsidRPr="008C2DDB" w:rsidRDefault="00DE7BE0" w:rsidP="008C2DDB">
                  <w:pPr>
                    <w:jc w:val="both"/>
                    <w:rPr>
                      <w:rFonts w:ascii="Calibri" w:hAnsi="Calibri"/>
                      <w:bCs/>
                      <w:sz w:val="10"/>
                      <w:szCs w:val="10"/>
                    </w:rPr>
                  </w:pPr>
                </w:p>
                <w:p w:rsidR="00DE7BE0" w:rsidRDefault="00DE7BE0" w:rsidP="008C2DDB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</w:rPr>
                    <w:t>Fundacja „</w:t>
                  </w:r>
                  <w:proofErr w:type="spellStart"/>
                  <w:r w:rsidRPr="00164DB0">
                    <w:rPr>
                      <w:rFonts w:ascii="Calibri" w:hAnsi="Calibri"/>
                      <w:bCs/>
                    </w:rPr>
                    <w:t>Tax</w:t>
                  </w:r>
                  <w:proofErr w:type="spellEnd"/>
                  <w:r w:rsidRPr="00164DB0">
                    <w:rPr>
                      <w:rFonts w:ascii="Calibri" w:hAnsi="Calibri"/>
                      <w:bCs/>
                    </w:rPr>
                    <w:t xml:space="preserve"> Car”</w:t>
                  </w:r>
                </w:p>
                <w:p w:rsidR="00DE7BE0" w:rsidRPr="00C81001" w:rsidRDefault="00DE7BE0" w:rsidP="002A32DE">
                  <w:pPr>
                    <w:jc w:val="both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Powiatowe </w:t>
                  </w:r>
                  <w:r w:rsidRPr="00C81001">
                    <w:rPr>
                      <w:rFonts w:ascii="Calibri" w:hAnsi="Calibri"/>
                      <w:sz w:val="22"/>
                      <w:szCs w:val="22"/>
                    </w:rPr>
                    <w:t>Centrum Informacyjne</w:t>
                  </w: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E7BE0" w:rsidRPr="00697F14" w:rsidRDefault="00DE7BE0" w:rsidP="002A32D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697F14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697F14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DE7BE0" w:rsidRPr="00697F14" w:rsidRDefault="00DE7BE0" w:rsidP="00B543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t>Anna Wiśniewska</w:t>
                  </w:r>
                </w:p>
                <w:p w:rsidR="00DE7BE0" w:rsidRPr="00697F14" w:rsidRDefault="00DE7BE0" w:rsidP="00B543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  <w:r w:rsidRPr="00697F14">
                    <w:rPr>
                      <w:rFonts w:ascii="Calibri" w:hAnsi="Calibri"/>
                      <w:sz w:val="22"/>
                      <w:szCs w:val="22"/>
                    </w:rPr>
                    <w:br/>
                    <w:t>Funduszy Europejskich w Wejherowie</w:t>
                  </w:r>
                </w:p>
                <w:p w:rsidR="00DE7BE0" w:rsidRPr="00697F14" w:rsidRDefault="00DE7BE0" w:rsidP="00B54331">
                  <w:pPr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  <w:r w:rsidRPr="00697F14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 xml:space="preserve">tel.: (58) </w:t>
                  </w:r>
                  <w:r w:rsidRPr="00697F14"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  <w:lang w:val="de-DE"/>
                    </w:rPr>
                    <w:t>572 94 52</w:t>
                  </w:r>
                </w:p>
                <w:p w:rsidR="00DE7BE0" w:rsidRPr="00697F14" w:rsidRDefault="00DE7BE0" w:rsidP="00B54331">
                  <w:pPr>
                    <w:rPr>
                      <w:rFonts w:ascii="Calibri" w:hAnsi="Calibri"/>
                      <w:color w:val="0077B3"/>
                      <w:sz w:val="22"/>
                      <w:szCs w:val="22"/>
                      <w:u w:val="single"/>
                      <w:shd w:val="clear" w:color="auto" w:fill="FFFFFF"/>
                      <w:lang w:val="de-DE"/>
                    </w:rPr>
                  </w:pPr>
                  <w:r w:rsidRPr="00697F14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e-</w:t>
                  </w:r>
                  <w:proofErr w:type="spellStart"/>
                  <w:r w:rsidRPr="00697F14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697F14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:</w:t>
                  </w:r>
                  <w:r w:rsidRPr="00697F14"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7" w:history="1">
                    <w:r w:rsidRPr="00697F14">
                      <w:rPr>
                        <w:rStyle w:val="Hipercze"/>
                        <w:rFonts w:ascii="Calibri" w:hAnsi="Calibri"/>
                        <w:sz w:val="22"/>
                        <w:szCs w:val="22"/>
                        <w:shd w:val="clear" w:color="auto" w:fill="FFFFFF"/>
                        <w:lang w:val="de-DE"/>
                      </w:rPr>
                      <w:t>wejherowo.pife@pomorskie.eu</w:t>
                    </w:r>
                  </w:hyperlink>
                </w:p>
                <w:p w:rsidR="00DE7BE0" w:rsidRPr="00697F14" w:rsidRDefault="00DE7BE0" w:rsidP="00B5433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102.3pt;margin-top:10.2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hngwIAABY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" stroked="f">
            <v:textbox>
              <w:txbxContent>
                <w:p w:rsidR="00DE7BE0" w:rsidRDefault="00DE7BE0" w:rsidP="00B139D8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szkolenia</w:t>
                  </w:r>
                </w:p>
                <w:p w:rsidR="00DE7BE0" w:rsidRDefault="00DE7BE0" w:rsidP="00B139D8"/>
              </w:txbxContent>
            </v:textbox>
          </v:shape>
        </w:pict>
      </w:r>
    </w:p>
    <w:p w:rsidR="00DE7BE0" w:rsidRDefault="00DE7BE0" w:rsidP="00B139D8">
      <w:pPr>
        <w:ind w:left="-540"/>
      </w:pPr>
    </w:p>
    <w:p w:rsidR="00DE7BE0" w:rsidRDefault="00DE7BE0" w:rsidP="00B139D8">
      <w:pPr>
        <w:ind w:left="-540"/>
      </w:pPr>
    </w:p>
    <w:p w:rsidR="00DE7BE0" w:rsidRDefault="00DE7BE0" w:rsidP="00B139D8">
      <w:pPr>
        <w:ind w:left="-540"/>
      </w:pPr>
    </w:p>
    <w:p w:rsidR="00DE7BE0" w:rsidRDefault="00DE7BE0" w:rsidP="00B139D8">
      <w:pPr>
        <w:ind w:left="-540"/>
      </w:pPr>
    </w:p>
    <w:p w:rsidR="00DE7BE0" w:rsidRDefault="00DE7BE0" w:rsidP="00B139D8">
      <w:pPr>
        <w:ind w:left="-540"/>
      </w:pPr>
    </w:p>
    <w:p w:rsidR="00DE7BE0" w:rsidRDefault="00DE7BE0" w:rsidP="00B139D8">
      <w:pPr>
        <w:ind w:left="-540"/>
      </w:pPr>
    </w:p>
    <w:p w:rsidR="00DE7BE0" w:rsidRDefault="00053583" w:rsidP="00B139D8">
      <w:pPr>
        <w:rPr>
          <w:b/>
          <w:color w:val="17365D"/>
          <w:sz w:val="48"/>
          <w:szCs w:val="48"/>
        </w:rPr>
      </w:pPr>
      <w:r w:rsidRPr="00053583">
        <w:rPr>
          <w:noProof/>
        </w:rPr>
        <w:pict>
          <v:shape id="Text Box 5" o:spid="_x0000_s1028" type="#_x0000_t202" style="position:absolute;margin-left:230.45pt;margin-top:2.4pt;width:300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" stroked="f">
            <v:textbox>
              <w:txbxContent>
                <w:p w:rsidR="00DE7BE0" w:rsidRPr="007E6254" w:rsidRDefault="00DE7BE0" w:rsidP="002A32DE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>1</w:t>
                  </w:r>
                  <w:r>
                    <w:rPr>
                      <w:rFonts w:ascii="Calibri" w:hAnsi="Calibri"/>
                      <w:b/>
                    </w:rPr>
                    <w:t>0</w:t>
                  </w:r>
                  <w:r w:rsidRPr="007E6254">
                    <w:rPr>
                      <w:rFonts w:ascii="Calibri" w:hAnsi="Calibri"/>
                      <w:b/>
                    </w:rPr>
                    <w:t>:00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 w:rsidRPr="007E6254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DE7BE0" w:rsidRPr="007E6254" w:rsidRDefault="00DE7BE0" w:rsidP="002A32DE">
                  <w:pPr>
                    <w:spacing w:line="264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E7BE0" w:rsidRPr="007E6254" w:rsidRDefault="00DE7BE0" w:rsidP="002A32DE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10</w:t>
                  </w:r>
                  <w:r w:rsidR="00685684">
                    <w:rPr>
                      <w:rFonts w:ascii="Calibri" w:hAnsi="Calibri"/>
                      <w:b/>
                    </w:rPr>
                    <w:t>:05</w:t>
                  </w:r>
                  <w:r w:rsidRPr="007E6254">
                    <w:rPr>
                      <w:rFonts w:ascii="Calibri" w:hAnsi="Calibri"/>
                      <w:b/>
                    </w:rPr>
                    <w:t xml:space="preserve"> – 1</w:t>
                  </w:r>
                  <w:r>
                    <w:rPr>
                      <w:rFonts w:ascii="Calibri" w:hAnsi="Calibri"/>
                      <w:b/>
                    </w:rPr>
                    <w:t>0</w:t>
                  </w:r>
                  <w:r w:rsidR="00685684">
                    <w:rPr>
                      <w:rFonts w:ascii="Calibri" w:hAnsi="Calibri"/>
                      <w:b/>
                    </w:rPr>
                    <w:t>:15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  <w:t>Wprowadzenie do Funduszy Europejskich na lata 2014-2020</w:t>
                  </w:r>
                  <w:r w:rsidR="00EC2B48">
                    <w:rPr>
                      <w:rFonts w:ascii="Calibri" w:hAnsi="Calibri"/>
                      <w:b/>
                    </w:rPr>
                    <w:t xml:space="preserve">, </w:t>
                  </w:r>
                  <w:r w:rsidR="00EC2B48" w:rsidRPr="007E6254">
                    <w:rPr>
                      <w:rFonts w:ascii="Calibri" w:hAnsi="Calibri"/>
                      <w:b/>
                      <w:iCs/>
                    </w:rPr>
                    <w:t>Źródła informacji o Funduszach Europejskich</w:t>
                  </w:r>
                </w:p>
                <w:p w:rsidR="00DE7BE0" w:rsidRPr="007E6254" w:rsidRDefault="00DE7BE0" w:rsidP="002A32DE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DE7BE0" w:rsidRPr="000B12BE" w:rsidRDefault="00DE7BE0" w:rsidP="00B54331">
                  <w:pPr>
                    <w:spacing w:line="264" w:lineRule="auto"/>
                    <w:ind w:left="1701" w:hanging="170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10</w:t>
                  </w:r>
                  <w:r w:rsidR="00685684">
                    <w:rPr>
                      <w:rFonts w:ascii="Calibri" w:hAnsi="Calibri"/>
                      <w:b/>
                    </w:rPr>
                    <w:t>:15</w:t>
                  </w:r>
                  <w:r w:rsidRPr="007E6254">
                    <w:rPr>
                      <w:rFonts w:ascii="Calibri" w:hAnsi="Calibri"/>
                      <w:b/>
                    </w:rPr>
                    <w:t xml:space="preserve"> – 1</w:t>
                  </w:r>
                  <w:r>
                    <w:rPr>
                      <w:rFonts w:ascii="Calibri" w:hAnsi="Calibri"/>
                      <w:b/>
                    </w:rPr>
                    <w:t>1:30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  <w:t xml:space="preserve">Możliwości uzyskania dofinansowania na założenie działalności gospodarczej </w:t>
                  </w:r>
                </w:p>
                <w:p w:rsidR="00DE7BE0" w:rsidRDefault="00DE7BE0" w:rsidP="00B54331">
                  <w:pPr>
                    <w:spacing w:line="264" w:lineRule="auto"/>
                    <w:ind w:left="1701"/>
                    <w:rPr>
                      <w:rFonts w:ascii="Calibri" w:hAnsi="Calibri"/>
                      <w:b/>
                    </w:rPr>
                  </w:pPr>
                  <w:r w:rsidRPr="00B54331">
                    <w:rPr>
                      <w:rFonts w:ascii="Calibri" w:hAnsi="Calibri"/>
                      <w:b/>
                    </w:rPr>
                    <w:t xml:space="preserve">w ramach </w:t>
                  </w:r>
                  <w:r w:rsidRPr="007E6254">
                    <w:rPr>
                      <w:rFonts w:ascii="Calibri" w:hAnsi="Calibri"/>
                      <w:b/>
                    </w:rPr>
                    <w:t>Programów Operacyjnych na lata 2014-2020</w:t>
                  </w:r>
                  <w:r>
                    <w:rPr>
                      <w:rFonts w:ascii="Calibri" w:hAnsi="Calibri"/>
                      <w:b/>
                    </w:rPr>
                    <w:t xml:space="preserve">, ze szczególnym uwzględnieniem </w:t>
                  </w:r>
                  <w:r w:rsidRPr="00B54331">
                    <w:rPr>
                      <w:rFonts w:ascii="Calibri" w:hAnsi="Calibri"/>
                      <w:b/>
                    </w:rPr>
                    <w:t>Regionalnego Programu Operacyjnego Województwa Pomorskiego</w:t>
                  </w:r>
                  <w:r>
                    <w:rPr>
                      <w:rFonts w:ascii="Calibri" w:hAnsi="Calibri"/>
                      <w:b/>
                    </w:rPr>
                    <w:t xml:space="preserve"> na lata 2014-2020</w:t>
                  </w:r>
                </w:p>
                <w:p w:rsidR="00DE7BE0" w:rsidRPr="00773F95" w:rsidRDefault="00DE7BE0" w:rsidP="00773F95">
                  <w:pPr>
                    <w:spacing w:line="264" w:lineRule="auto"/>
                    <w:ind w:left="1701"/>
                    <w:rPr>
                      <w:rFonts w:ascii="Calibri" w:hAnsi="Calibri"/>
                      <w:sz w:val="20"/>
                      <w:szCs w:val="20"/>
                    </w:rPr>
                  </w:pPr>
                  <w:r w:rsidRPr="00773F95">
                    <w:rPr>
                      <w:rFonts w:ascii="Calibri" w:hAnsi="Calibri"/>
                      <w:sz w:val="20"/>
                      <w:szCs w:val="20"/>
                    </w:rPr>
                    <w:t>(Działanie 5.7. Nowe mikroprzedsiębiorstwa)</w:t>
                  </w:r>
                </w:p>
                <w:p w:rsidR="00DE7BE0" w:rsidRDefault="00DE7BE0" w:rsidP="00773F9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</w:p>
                <w:p w:rsidR="00DE7BE0" w:rsidRPr="007E6254" w:rsidRDefault="00DE7BE0" w:rsidP="00773F9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11:30</w:t>
                  </w:r>
                  <w:r w:rsidRPr="007E6254">
                    <w:rPr>
                      <w:rFonts w:ascii="Calibri" w:hAnsi="Calibri"/>
                      <w:b/>
                    </w:rPr>
                    <w:t xml:space="preserve"> – 1</w:t>
                  </w:r>
                  <w:r>
                    <w:rPr>
                      <w:rFonts w:ascii="Calibri" w:hAnsi="Calibri"/>
                      <w:b/>
                    </w:rPr>
                    <w:t>1</w:t>
                  </w:r>
                  <w:r w:rsidRPr="007E6254">
                    <w:rPr>
                      <w:rFonts w:ascii="Calibri" w:hAnsi="Calibri"/>
                      <w:b/>
                    </w:rPr>
                    <w:t>:</w:t>
                  </w:r>
                  <w:r>
                    <w:rPr>
                      <w:rFonts w:ascii="Calibri" w:hAnsi="Calibri"/>
                      <w:b/>
                    </w:rPr>
                    <w:t>45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>Jak napisać dobry biznesplan?</w:t>
                  </w:r>
                </w:p>
                <w:p w:rsidR="00DE7BE0" w:rsidRPr="00773F95" w:rsidRDefault="00DE7BE0" w:rsidP="00773F9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</w:p>
                <w:p w:rsidR="00DE7BE0" w:rsidRPr="007E6254" w:rsidRDefault="00F21A19" w:rsidP="00DA5BCC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11:50</w:t>
                  </w:r>
                  <w:r w:rsidR="00DE7BE0" w:rsidRPr="007E6254">
                    <w:rPr>
                      <w:rFonts w:ascii="Calibri" w:hAnsi="Calibri"/>
                      <w:b/>
                      <w:bCs/>
                    </w:rPr>
                    <w:t xml:space="preserve"> – 1</w:t>
                  </w:r>
                  <w:r w:rsidR="00DE7BE0">
                    <w:rPr>
                      <w:rFonts w:ascii="Calibri" w:hAnsi="Calibri"/>
                      <w:b/>
                      <w:bCs/>
                    </w:rPr>
                    <w:t>2:0</w:t>
                  </w:r>
                  <w:r w:rsidR="00DE7BE0" w:rsidRPr="007E6254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DE7BE0" w:rsidRPr="007E6254">
                    <w:rPr>
                      <w:rFonts w:ascii="Calibri" w:hAnsi="Calibri"/>
                      <w:b/>
                      <w:bCs/>
                    </w:rPr>
                    <w:tab/>
                    <w:t>Wsparcie na rozpoczęcie działalności gospodarczej ze środków Powiatowych Urzędów Pracy</w:t>
                  </w:r>
                  <w:bookmarkStart w:id="0" w:name="_GoBack"/>
                  <w:bookmarkEnd w:id="0"/>
                </w:p>
                <w:p w:rsidR="00DE7BE0" w:rsidRPr="007E6254" w:rsidRDefault="00DE7BE0" w:rsidP="002A32DE">
                  <w:pPr>
                    <w:spacing w:line="264" w:lineRule="auto"/>
                    <w:ind w:left="1620" w:hanging="2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DE7BE0" w:rsidRPr="007E6254" w:rsidRDefault="00DE7BE0" w:rsidP="002A32DE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12:0</w:t>
                  </w:r>
                  <w:r w:rsidRPr="007E6254">
                    <w:rPr>
                      <w:rFonts w:ascii="Calibri" w:hAnsi="Calibri"/>
                      <w:b/>
                    </w:rPr>
                    <w:t>0 – 1</w:t>
                  </w:r>
                  <w:r>
                    <w:rPr>
                      <w:rFonts w:ascii="Calibri" w:hAnsi="Calibri"/>
                      <w:b/>
                    </w:rPr>
                    <w:t>2:1</w:t>
                  </w:r>
                  <w:r w:rsidRPr="007E6254">
                    <w:rPr>
                      <w:rFonts w:ascii="Calibri" w:hAnsi="Calibri"/>
                      <w:b/>
                    </w:rPr>
                    <w:t>5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 w:rsidRPr="007E6254">
                    <w:rPr>
                      <w:rFonts w:ascii="Calibri" w:hAnsi="Calibri"/>
                      <w:i/>
                    </w:rPr>
                    <w:t>Przerwa</w:t>
                  </w:r>
                </w:p>
                <w:p w:rsidR="00DE7BE0" w:rsidRPr="00773F95" w:rsidRDefault="00DE7BE0" w:rsidP="002A32DE">
                  <w:pPr>
                    <w:spacing w:line="264" w:lineRule="auto"/>
                    <w:ind w:left="1620" w:hanging="1620"/>
                    <w:rPr>
                      <w:rStyle w:val="Pogrubienie"/>
                      <w:rFonts w:ascii="Calibri" w:hAnsi="Calibri"/>
                      <w:b w:val="0"/>
                    </w:rPr>
                  </w:pPr>
                </w:p>
                <w:p w:rsidR="00DE7BE0" w:rsidRDefault="00DE7BE0" w:rsidP="002A32DE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 w:cs="Arial"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12:15</w:t>
                  </w:r>
                  <w:r w:rsidRPr="007E6254">
                    <w:rPr>
                      <w:rFonts w:ascii="Calibri" w:hAnsi="Calibri"/>
                      <w:b/>
                      <w:bCs/>
                    </w:rPr>
                    <w:t xml:space="preserve"> – 1</w:t>
                  </w:r>
                  <w:r w:rsidR="00EC2B48">
                    <w:rPr>
                      <w:rFonts w:ascii="Calibri" w:hAnsi="Calibri"/>
                      <w:b/>
                      <w:bCs/>
                    </w:rPr>
                    <w:t>2:3</w:t>
                  </w:r>
                  <w:r>
                    <w:rPr>
                      <w:rFonts w:ascii="Calibri" w:hAnsi="Calibri"/>
                      <w:b/>
                      <w:bCs/>
                    </w:rPr>
                    <w:t>0</w:t>
                  </w:r>
                  <w:r w:rsidRPr="007E6254">
                    <w:rPr>
                      <w:rFonts w:ascii="Calibri" w:hAnsi="Calibri"/>
                      <w:b/>
                      <w:bCs/>
                    </w:rPr>
                    <w:tab/>
                  </w:r>
                  <w:r w:rsidRPr="007E6254">
                    <w:rPr>
                      <w:rFonts w:ascii="Calibri" w:hAnsi="Calibri" w:cs="Arial"/>
                      <w:b/>
                      <w:iCs/>
                    </w:rPr>
                    <w:t xml:space="preserve">Instrumenty zwrotne jako alternatywa </w:t>
                  </w:r>
                  <w:r w:rsidRPr="007E6254">
                    <w:rPr>
                      <w:rFonts w:ascii="Calibri" w:hAnsi="Calibri" w:cs="Arial"/>
                      <w:b/>
                      <w:iCs/>
                    </w:rPr>
                    <w:br/>
                    <w:t>dla osób zamierzających założyć działalność gospodarczą</w:t>
                  </w:r>
                  <w:r w:rsidRPr="007E6254">
                    <w:rPr>
                      <w:rFonts w:ascii="Calibri" w:hAnsi="Calibri" w:cs="Arial"/>
                      <w:iCs/>
                    </w:rPr>
                    <w:t xml:space="preserve"> </w:t>
                  </w:r>
                  <w:r>
                    <w:rPr>
                      <w:rFonts w:ascii="Calibri" w:hAnsi="Calibri" w:cs="Arial"/>
                      <w:iCs/>
                    </w:rPr>
                    <w:t>– Inicjatywa JEREMIE, Program „Wsparcie w starcie”</w:t>
                  </w:r>
                </w:p>
                <w:p w:rsidR="00DE7BE0" w:rsidRDefault="00DE7BE0" w:rsidP="002A32DE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 w:cs="Arial"/>
                      <w:iCs/>
                    </w:rPr>
                  </w:pPr>
                </w:p>
                <w:p w:rsidR="00DE7BE0" w:rsidRDefault="00DE7BE0" w:rsidP="003E72A5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12.30</w:t>
                  </w:r>
                  <w:r w:rsidR="00EC2B48">
                    <w:rPr>
                      <w:rFonts w:ascii="Calibri" w:hAnsi="Calibri"/>
                      <w:b/>
                      <w:bCs/>
                    </w:rPr>
                    <w:t xml:space="preserve"> – 14.00</w:t>
                  </w:r>
                  <w:r w:rsidRPr="003E72A5">
                    <w:rPr>
                      <w:color w:val="00206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2060"/>
                      <w:sz w:val="14"/>
                      <w:szCs w:val="14"/>
                    </w:rPr>
                    <w:t xml:space="preserve">        </w:t>
                  </w:r>
                  <w:r>
                    <w:rPr>
                      <w:rFonts w:ascii="Calibri" w:hAnsi="Calibri" w:cs="Arial"/>
                      <w:b/>
                      <w:iCs/>
                    </w:rPr>
                    <w:t>Fo</w:t>
                  </w:r>
                  <w:r w:rsidRPr="00EC1101">
                    <w:rPr>
                      <w:rFonts w:ascii="Calibri" w:hAnsi="Calibri" w:cs="Arial"/>
                      <w:b/>
                      <w:iCs/>
                    </w:rPr>
                    <w:t xml:space="preserve">rmalne aspekty zakładania </w:t>
                  </w:r>
                  <w:r>
                    <w:rPr>
                      <w:rFonts w:ascii="Calibri" w:hAnsi="Calibri" w:cs="Arial"/>
                      <w:b/>
                      <w:iCs/>
                    </w:rPr>
                    <w:br/>
                  </w:r>
                  <w:r w:rsidRPr="00EC1101">
                    <w:rPr>
                      <w:rFonts w:ascii="Calibri" w:hAnsi="Calibri" w:cs="Arial"/>
                      <w:b/>
                      <w:iCs/>
                    </w:rPr>
                    <w:t>i prowadzenia działalności gospodarczej</w:t>
                  </w:r>
                  <w:r w:rsidRPr="00FB2ACE">
                    <w:rPr>
                      <w:rFonts w:ascii="Calibri" w:hAnsi="Calibri"/>
                      <w:bCs/>
                    </w:rPr>
                    <w:t xml:space="preserve"> –</w:t>
                  </w:r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>
                    <w:rPr>
                      <w:color w:val="002060"/>
                    </w:rPr>
                    <w:t> </w:t>
                  </w:r>
                  <w:r w:rsidRPr="00FB2ACE">
                    <w:rPr>
                      <w:rFonts w:ascii="Calibri" w:hAnsi="Calibri"/>
                      <w:bCs/>
                    </w:rPr>
                    <w:t>Trenerzy ds. Przedsiębiorczości</w:t>
                  </w:r>
                  <w:r w:rsidRPr="007E6254">
                    <w:rPr>
                      <w:rFonts w:ascii="Calibri" w:hAnsi="Calibri" w:cs="Arial"/>
                      <w:b/>
                      <w:iCs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</w:rPr>
                    <w:t>Fundacji „</w:t>
                  </w:r>
                  <w:proofErr w:type="spellStart"/>
                  <w:r w:rsidRPr="00164DB0">
                    <w:rPr>
                      <w:rFonts w:ascii="Calibri" w:hAnsi="Calibri"/>
                      <w:bCs/>
                    </w:rPr>
                    <w:t>Tax</w:t>
                  </w:r>
                  <w:proofErr w:type="spellEnd"/>
                  <w:r w:rsidRPr="00164DB0">
                    <w:rPr>
                      <w:rFonts w:ascii="Calibri" w:hAnsi="Calibri"/>
                      <w:bCs/>
                    </w:rPr>
                    <w:t xml:space="preserve"> Car”</w:t>
                  </w:r>
                  <w:r>
                    <w:rPr>
                      <w:rFonts w:ascii="Calibri" w:hAnsi="Calibri"/>
                      <w:bCs/>
                    </w:rPr>
                    <w:t xml:space="preserve"> </w:t>
                  </w:r>
                </w:p>
                <w:p w:rsidR="00DE7BE0" w:rsidRPr="007E6254" w:rsidRDefault="00DE7BE0" w:rsidP="002A32DE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</w:rPr>
                    <w:t xml:space="preserve">                               </w:t>
                  </w:r>
                </w:p>
                <w:p w:rsidR="00DE7BE0" w:rsidRPr="007E6254" w:rsidRDefault="00DE7BE0" w:rsidP="002A32DE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</w:pPr>
                </w:p>
                <w:p w:rsidR="00DE7BE0" w:rsidRPr="007E6254" w:rsidRDefault="00DE7BE0" w:rsidP="002A32DE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14:0</w:t>
                  </w:r>
                  <w:r w:rsidRPr="007E6254">
                    <w:rPr>
                      <w:rFonts w:ascii="Calibri" w:hAnsi="Calibri"/>
                      <w:b/>
                    </w:rPr>
                    <w:t>0</w:t>
                  </w:r>
                  <w:r w:rsidR="00EC2B48">
                    <w:rPr>
                      <w:rFonts w:ascii="Calibri" w:hAnsi="Calibri"/>
                      <w:b/>
                    </w:rPr>
                    <w:t xml:space="preserve"> – 14.3</w:t>
                  </w:r>
                  <w:r>
                    <w:rPr>
                      <w:rFonts w:ascii="Calibri" w:hAnsi="Calibri"/>
                      <w:b/>
                    </w:rPr>
                    <w:t>0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 w:rsidRPr="007E6254">
                    <w:rPr>
                      <w:rFonts w:ascii="Calibri" w:hAnsi="Calibri"/>
                      <w:i/>
                    </w:rPr>
                    <w:t>Zakończenie spotkania</w:t>
                  </w:r>
                  <w:r w:rsidRPr="007E6254">
                    <w:rPr>
                      <w:rFonts w:ascii="Calibri" w:hAnsi="Calibri"/>
                      <w:bCs/>
                      <w:i/>
                    </w:rPr>
                    <w:t xml:space="preserve"> i konsultacje indywidualne</w:t>
                  </w:r>
                  <w:r w:rsidRPr="007E6254">
                    <w:rPr>
                      <w:rFonts w:ascii="Calibri" w:hAnsi="Calibri"/>
                      <w:bCs/>
                    </w:rPr>
                    <w:t xml:space="preserve"> </w:t>
                  </w:r>
                </w:p>
                <w:p w:rsidR="00DE7BE0" w:rsidRPr="007E6254" w:rsidRDefault="00DE7BE0" w:rsidP="002A32DE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4"/>
                      <w:szCs w:val="24"/>
                    </w:rPr>
                  </w:pPr>
                </w:p>
                <w:p w:rsidR="00DE7BE0" w:rsidRPr="007E6254" w:rsidRDefault="00DE7BE0" w:rsidP="00B139D8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 w:rsidP="00B139D8"/>
    <w:p w:rsidR="00DE7BE0" w:rsidRDefault="00DE7BE0">
      <w:pPr>
        <w:rPr>
          <w:rFonts w:cs="Arial"/>
          <w:sz w:val="20"/>
          <w:szCs w:val="20"/>
        </w:rPr>
      </w:pPr>
    </w:p>
    <w:p w:rsidR="00DE7BE0" w:rsidRDefault="00DE7BE0">
      <w:pPr>
        <w:rPr>
          <w:rFonts w:cs="Arial"/>
          <w:sz w:val="20"/>
          <w:szCs w:val="20"/>
        </w:rPr>
      </w:pPr>
    </w:p>
    <w:p w:rsidR="00DE7BE0" w:rsidRDefault="00DE7BE0">
      <w:pPr>
        <w:rPr>
          <w:rFonts w:cs="Arial"/>
          <w:sz w:val="20"/>
          <w:szCs w:val="20"/>
        </w:rPr>
      </w:pPr>
    </w:p>
    <w:p w:rsidR="00DE7BE0" w:rsidRDefault="00DE7BE0">
      <w:pPr>
        <w:rPr>
          <w:rFonts w:cs="Arial"/>
          <w:sz w:val="20"/>
          <w:szCs w:val="20"/>
        </w:rPr>
      </w:pPr>
    </w:p>
    <w:p w:rsidR="00DE7BE0" w:rsidRDefault="00DE7BE0">
      <w:pPr>
        <w:rPr>
          <w:rFonts w:cs="Arial"/>
          <w:sz w:val="20"/>
          <w:szCs w:val="20"/>
        </w:rPr>
      </w:pPr>
    </w:p>
    <w:p w:rsidR="00DE7BE0" w:rsidRDefault="00DE7BE0">
      <w:pPr>
        <w:rPr>
          <w:rFonts w:cs="Arial"/>
          <w:sz w:val="20"/>
          <w:szCs w:val="20"/>
        </w:rPr>
      </w:pPr>
    </w:p>
    <w:p w:rsidR="00DE7BE0" w:rsidRPr="00740C32" w:rsidRDefault="00DE7BE0">
      <w:pPr>
        <w:rPr>
          <w:rFonts w:cs="Arial"/>
          <w:sz w:val="20"/>
          <w:szCs w:val="20"/>
        </w:rPr>
      </w:pPr>
    </w:p>
    <w:sectPr w:rsidR="00DE7BE0" w:rsidRPr="00740C32" w:rsidSect="004F12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68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4B" w:rsidRDefault="004A344B">
      <w:r>
        <w:separator/>
      </w:r>
    </w:p>
  </w:endnote>
  <w:endnote w:type="continuationSeparator" w:id="0">
    <w:p w:rsidR="004A344B" w:rsidRDefault="004A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0" w:rsidRDefault="0005358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7B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BE0" w:rsidRDefault="00DE7BE0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0" w:rsidRDefault="00DE7BE0" w:rsidP="00623F37">
    <w:pPr>
      <w:pStyle w:val="Stopka"/>
      <w:framePr w:wrap="around" w:vAnchor="text" w:hAnchor="margin" w:xAlign="right" w:y="1"/>
      <w:rPr>
        <w:rStyle w:val="Numerstrony"/>
      </w:rPr>
    </w:pPr>
  </w:p>
  <w:p w:rsidR="00DE7BE0" w:rsidRDefault="00053583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100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pXFw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" strokeweight=".25pt">
          <w10:wrap type="square"/>
        </v:line>
      </w:pict>
    </w:r>
    <w:r w:rsidR="00DE7BE0">
      <w:t xml:space="preserve">       </w:t>
    </w:r>
    <w:r w:rsidR="00DE7BE0">
      <w:tab/>
      <w:t xml:space="preserve">                                  </w:t>
    </w:r>
  </w:p>
  <w:p w:rsidR="00DE7BE0" w:rsidRPr="00AC774A" w:rsidRDefault="00053583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5.35pt;margin-top:-26.5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DE7BE0" w:rsidRPr="00C33818" w:rsidRDefault="00DE7BE0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DE7BE0">
      <w:t xml:space="preserve">          </w:t>
    </w:r>
    <w:r w:rsidR="00DE7BE0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0" w:rsidRDefault="00053583" w:rsidP="0054539C">
    <w:pPr>
      <w:pStyle w:val="Stopka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40.6pt;margin-top:-15.1pt;width:544.4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f3JwIAAFc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" strokecolor="white" strokeweight=".25pt">
          <v:textbox>
            <w:txbxContent>
              <w:p w:rsidR="00DE7BE0" w:rsidRPr="00AE5FAB" w:rsidRDefault="00DE7BE0" w:rsidP="004F1227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DE7BE0" w:rsidRPr="00F56203" w:rsidRDefault="00DE7BE0" w:rsidP="004F1227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Line 1" o:spid="_x0000_s4097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</w:p>
  <w:p w:rsidR="00DE7BE0" w:rsidRPr="00407D05" w:rsidRDefault="00DE7BE0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4B" w:rsidRDefault="004A344B">
      <w:r>
        <w:separator/>
      </w:r>
    </w:p>
  </w:footnote>
  <w:footnote w:type="continuationSeparator" w:id="0">
    <w:p w:rsidR="004A344B" w:rsidRDefault="004A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0" w:rsidRDefault="0024102D" w:rsidP="00622F30">
    <w:pPr>
      <w:pStyle w:val="Nagwek"/>
      <w:ind w:left="-993"/>
    </w:pPr>
    <w:r>
      <w:rPr>
        <w:noProof/>
      </w:rPr>
      <w:drawing>
        <wp:inline distT="0" distB="0" distL="0" distR="0">
          <wp:extent cx="7305675" cy="771525"/>
          <wp:effectExtent l="19050" t="0" r="9525" b="0"/>
          <wp:docPr id="1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0" w:rsidRDefault="0024102D" w:rsidP="004F1227">
    <w:pPr>
      <w:pStyle w:val="Nagwek"/>
      <w:ind w:left="-993"/>
    </w:pPr>
    <w:r>
      <w:rPr>
        <w:noProof/>
      </w:rPr>
      <w:drawing>
        <wp:inline distT="0" distB="0" distL="0" distR="0">
          <wp:extent cx="7305675" cy="771525"/>
          <wp:effectExtent l="19050" t="0" r="9525" b="0"/>
          <wp:docPr id="2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AD2A00"/>
    <w:multiLevelType w:val="hybridMultilevel"/>
    <w:tmpl w:val="1A8CCBD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1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2"/>
  </w:num>
  <w:num w:numId="20">
    <w:abstractNumId w:val="14"/>
  </w:num>
  <w:num w:numId="21">
    <w:abstractNumId w:val="8"/>
  </w:num>
  <w:num w:numId="22">
    <w:abstractNumId w:val="33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30"/>
  </w:num>
  <w:num w:numId="30">
    <w:abstractNumId w:val="35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0768E"/>
    <w:rsid w:val="00012A1B"/>
    <w:rsid w:val="00014DB0"/>
    <w:rsid w:val="00015521"/>
    <w:rsid w:val="00020FA2"/>
    <w:rsid w:val="0002116D"/>
    <w:rsid w:val="00023A50"/>
    <w:rsid w:val="000268AB"/>
    <w:rsid w:val="0004126D"/>
    <w:rsid w:val="000418A5"/>
    <w:rsid w:val="00043037"/>
    <w:rsid w:val="00053583"/>
    <w:rsid w:val="0005414E"/>
    <w:rsid w:val="0005665B"/>
    <w:rsid w:val="000744AC"/>
    <w:rsid w:val="00074743"/>
    <w:rsid w:val="00080D83"/>
    <w:rsid w:val="0008201B"/>
    <w:rsid w:val="00085A8D"/>
    <w:rsid w:val="000A7D1F"/>
    <w:rsid w:val="000B12BE"/>
    <w:rsid w:val="000B3BB9"/>
    <w:rsid w:val="000B4B68"/>
    <w:rsid w:val="000C0515"/>
    <w:rsid w:val="000C36A0"/>
    <w:rsid w:val="000C376E"/>
    <w:rsid w:val="000D0D5F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45ED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438"/>
    <w:rsid w:val="00151637"/>
    <w:rsid w:val="001528FB"/>
    <w:rsid w:val="001544A7"/>
    <w:rsid w:val="001647A7"/>
    <w:rsid w:val="00164B06"/>
    <w:rsid w:val="00164DB0"/>
    <w:rsid w:val="00171B7D"/>
    <w:rsid w:val="00180AA5"/>
    <w:rsid w:val="00183B61"/>
    <w:rsid w:val="00184E05"/>
    <w:rsid w:val="00187B93"/>
    <w:rsid w:val="00192BA8"/>
    <w:rsid w:val="00194F03"/>
    <w:rsid w:val="00195B4D"/>
    <w:rsid w:val="001A1FFC"/>
    <w:rsid w:val="001B086B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102D"/>
    <w:rsid w:val="0024298F"/>
    <w:rsid w:val="00247E45"/>
    <w:rsid w:val="00250197"/>
    <w:rsid w:val="0025286A"/>
    <w:rsid w:val="00252AF7"/>
    <w:rsid w:val="00266AE2"/>
    <w:rsid w:val="00266F47"/>
    <w:rsid w:val="0026709B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6D2B"/>
    <w:rsid w:val="002A32DE"/>
    <w:rsid w:val="002A3FB9"/>
    <w:rsid w:val="002A4D25"/>
    <w:rsid w:val="002A6933"/>
    <w:rsid w:val="002A7D1A"/>
    <w:rsid w:val="002A7E45"/>
    <w:rsid w:val="002B55B0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5DCA"/>
    <w:rsid w:val="003A7A94"/>
    <w:rsid w:val="003B2526"/>
    <w:rsid w:val="003B5A19"/>
    <w:rsid w:val="003B67CB"/>
    <w:rsid w:val="003C0518"/>
    <w:rsid w:val="003C2938"/>
    <w:rsid w:val="003C2EA7"/>
    <w:rsid w:val="003C5575"/>
    <w:rsid w:val="003C75C8"/>
    <w:rsid w:val="003D6ACE"/>
    <w:rsid w:val="003E6CBE"/>
    <w:rsid w:val="003E72A5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326B"/>
    <w:rsid w:val="004440F4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344B"/>
    <w:rsid w:val="004A4485"/>
    <w:rsid w:val="004B13BF"/>
    <w:rsid w:val="004B2F53"/>
    <w:rsid w:val="004B4E98"/>
    <w:rsid w:val="004B58D3"/>
    <w:rsid w:val="004C40FC"/>
    <w:rsid w:val="004C77CC"/>
    <w:rsid w:val="004D58DB"/>
    <w:rsid w:val="004D5EA5"/>
    <w:rsid w:val="004E3F1C"/>
    <w:rsid w:val="004E6E55"/>
    <w:rsid w:val="004E776B"/>
    <w:rsid w:val="004F1227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3907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4537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470"/>
    <w:rsid w:val="00683673"/>
    <w:rsid w:val="00685684"/>
    <w:rsid w:val="0068575B"/>
    <w:rsid w:val="00687DF3"/>
    <w:rsid w:val="00691801"/>
    <w:rsid w:val="00691882"/>
    <w:rsid w:val="006948EE"/>
    <w:rsid w:val="00697F14"/>
    <w:rsid w:val="006A4310"/>
    <w:rsid w:val="006A6B0D"/>
    <w:rsid w:val="006B4A57"/>
    <w:rsid w:val="006C0CF5"/>
    <w:rsid w:val="006E4335"/>
    <w:rsid w:val="006E6E12"/>
    <w:rsid w:val="006F31B8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3F95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174"/>
    <w:rsid w:val="007E3E1A"/>
    <w:rsid w:val="007E6254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2195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2DDB"/>
    <w:rsid w:val="008C302E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368F"/>
    <w:rsid w:val="00A34AFF"/>
    <w:rsid w:val="00A34C45"/>
    <w:rsid w:val="00A4142E"/>
    <w:rsid w:val="00A46990"/>
    <w:rsid w:val="00A5409D"/>
    <w:rsid w:val="00A553DF"/>
    <w:rsid w:val="00A574C3"/>
    <w:rsid w:val="00A579BE"/>
    <w:rsid w:val="00A60239"/>
    <w:rsid w:val="00A603E7"/>
    <w:rsid w:val="00A62745"/>
    <w:rsid w:val="00A63054"/>
    <w:rsid w:val="00A65230"/>
    <w:rsid w:val="00A734D1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5E36"/>
    <w:rsid w:val="00AD79CF"/>
    <w:rsid w:val="00AE1F7B"/>
    <w:rsid w:val="00AE1FC1"/>
    <w:rsid w:val="00AE26AE"/>
    <w:rsid w:val="00AE2ABA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36832"/>
    <w:rsid w:val="00B45669"/>
    <w:rsid w:val="00B47522"/>
    <w:rsid w:val="00B508AB"/>
    <w:rsid w:val="00B51253"/>
    <w:rsid w:val="00B52388"/>
    <w:rsid w:val="00B54331"/>
    <w:rsid w:val="00B641C2"/>
    <w:rsid w:val="00B64D97"/>
    <w:rsid w:val="00B71D6D"/>
    <w:rsid w:val="00B733E3"/>
    <w:rsid w:val="00B76C0B"/>
    <w:rsid w:val="00B80E83"/>
    <w:rsid w:val="00B81231"/>
    <w:rsid w:val="00B91E94"/>
    <w:rsid w:val="00B920AC"/>
    <w:rsid w:val="00BA0EC1"/>
    <w:rsid w:val="00BA4433"/>
    <w:rsid w:val="00BB76D0"/>
    <w:rsid w:val="00BC0BDC"/>
    <w:rsid w:val="00BD0475"/>
    <w:rsid w:val="00BD0FBD"/>
    <w:rsid w:val="00BD3350"/>
    <w:rsid w:val="00BD5CC9"/>
    <w:rsid w:val="00BE618C"/>
    <w:rsid w:val="00BE62B3"/>
    <w:rsid w:val="00C10B10"/>
    <w:rsid w:val="00C115BF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5948"/>
    <w:rsid w:val="00C77C83"/>
    <w:rsid w:val="00C81001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A5BCC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E7BE0"/>
    <w:rsid w:val="00DF07FE"/>
    <w:rsid w:val="00DF2B3A"/>
    <w:rsid w:val="00DF5876"/>
    <w:rsid w:val="00E17DE6"/>
    <w:rsid w:val="00E2061F"/>
    <w:rsid w:val="00E22D0B"/>
    <w:rsid w:val="00E24C41"/>
    <w:rsid w:val="00E3626F"/>
    <w:rsid w:val="00E4555C"/>
    <w:rsid w:val="00E45ABB"/>
    <w:rsid w:val="00E464AE"/>
    <w:rsid w:val="00E476E8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1101"/>
    <w:rsid w:val="00EC2ABA"/>
    <w:rsid w:val="00EC2B48"/>
    <w:rsid w:val="00EC62B5"/>
    <w:rsid w:val="00ED1830"/>
    <w:rsid w:val="00EE0A6E"/>
    <w:rsid w:val="00EE4DC6"/>
    <w:rsid w:val="00EF00AB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A19"/>
    <w:rsid w:val="00F23D43"/>
    <w:rsid w:val="00F313A8"/>
    <w:rsid w:val="00F32545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2737"/>
    <w:rsid w:val="00FB2ACE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0768E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E317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E3174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07D05"/>
    <w:rPr>
      <w:rFonts w:cs="Times New Roman"/>
      <w:color w:val="0000FF"/>
      <w:u w:val="single"/>
    </w:rPr>
  </w:style>
  <w:style w:type="character" w:customStyle="1" w:styleId="PatrycjaMichna">
    <w:name w:val="Patrycja Michna"/>
    <w:basedOn w:val="Domylnaczcionkaakapitu"/>
    <w:uiPriority w:val="99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8E1C7B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507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174"/>
    <w:rPr>
      <w:rFonts w:cs="Times New Roman"/>
      <w:sz w:val="2"/>
    </w:rPr>
  </w:style>
  <w:style w:type="paragraph" w:styleId="Podpise-mail">
    <w:name w:val="E-mail Signature"/>
    <w:basedOn w:val="Normalny"/>
    <w:link w:val="Podpise-mailZnak"/>
    <w:uiPriority w:val="99"/>
    <w:rsid w:val="00014DB0"/>
    <w:rPr>
      <w:rFonts w:ascii="Times New Roman" w:hAnsi="Times New Roman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7E3174"/>
    <w:rPr>
      <w:rFonts w:ascii="Arial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841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41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3174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4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3174"/>
    <w:rPr>
      <w:rFonts w:ascii="Arial" w:hAnsi="Arial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F5A1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3174"/>
    <w:rPr>
      <w:rFonts w:ascii="Arial" w:hAnsi="Arial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F5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uiPriority w:val="99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EC2A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3174"/>
    <w:rPr>
      <w:rFonts w:ascii="Arial" w:hAnsi="Arial" w:cs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740C32"/>
    <w:rPr>
      <w:rFonts w:cs="Times New Roman"/>
      <w:b/>
      <w:bCs/>
    </w:rPr>
  </w:style>
  <w:style w:type="character" w:customStyle="1" w:styleId="jszybska">
    <w:name w:val="jszybska"/>
    <w:basedOn w:val="Domylnaczcionkaakapitu"/>
    <w:uiPriority w:val="99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uiPriority w:val="99"/>
    <w:rsid w:val="000C0515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139D8"/>
    <w:rPr>
      <w:rFonts w:ascii="Courier New" w:hAnsi="Courier New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jherowo.pife@pomorskie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</TotalTime>
  <Pages>1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Anna Wiśniewska</cp:lastModifiedBy>
  <cp:revision>2</cp:revision>
  <cp:lastPrinted>2015-09-07T14:16:00Z</cp:lastPrinted>
  <dcterms:created xsi:type="dcterms:W3CDTF">2017-09-06T07:56:00Z</dcterms:created>
  <dcterms:modified xsi:type="dcterms:W3CDTF">2017-09-06T07:56:00Z</dcterms:modified>
</cp:coreProperties>
</file>