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C" w:rsidRPr="003F7ADB" w:rsidRDefault="0058291E" w:rsidP="00B05D22">
      <w:pPr>
        <w:pStyle w:val="Miejsce-Data"/>
        <w:rPr>
          <w:color w:val="002060"/>
        </w:rPr>
      </w:pPr>
      <w:r w:rsidRPr="003F7ADB">
        <w:rPr>
          <w:color w:val="002060"/>
        </w:rPr>
        <w:t>Gdańsk</w:t>
      </w:r>
      <w:r w:rsidR="00C7066D" w:rsidRPr="003F7ADB">
        <w:rPr>
          <w:color w:val="002060"/>
        </w:rPr>
        <w:t xml:space="preserve">, </w:t>
      </w:r>
      <w:r w:rsidR="00AB4DBE">
        <w:rPr>
          <w:color w:val="002060"/>
        </w:rPr>
        <w:t>14</w:t>
      </w:r>
      <w:r w:rsidR="008C297F">
        <w:rPr>
          <w:color w:val="002060"/>
        </w:rPr>
        <w:t xml:space="preserve"> maja</w:t>
      </w:r>
      <w:r w:rsidRPr="003F7ADB">
        <w:rPr>
          <w:color w:val="002060"/>
        </w:rPr>
        <w:t xml:space="preserve"> 2018</w:t>
      </w:r>
      <w:r w:rsidR="00DE2DFD" w:rsidRPr="003F7ADB">
        <w:rPr>
          <w:color w:val="002060"/>
        </w:rPr>
        <w:t xml:space="preserve"> r.</w:t>
      </w:r>
    </w:p>
    <w:p w:rsidR="002560E4" w:rsidRDefault="002560E4" w:rsidP="00DD47F6">
      <w:pPr>
        <w:pStyle w:val="Jednostka"/>
        <w:rPr>
          <w:sz w:val="24"/>
          <w:szCs w:val="24"/>
        </w:rPr>
      </w:pPr>
      <w:r>
        <w:rPr>
          <w:sz w:val="24"/>
          <w:szCs w:val="24"/>
        </w:rPr>
        <w:t xml:space="preserve">Regionalny Rzecznik Prasowy </w:t>
      </w:r>
    </w:p>
    <w:p w:rsidR="00B05D22" w:rsidRPr="002560E4" w:rsidRDefault="002560E4" w:rsidP="002560E4">
      <w:pPr>
        <w:pStyle w:val="Jednostka"/>
        <w:rPr>
          <w:sz w:val="24"/>
          <w:szCs w:val="24"/>
        </w:rPr>
      </w:pPr>
      <w:r>
        <w:rPr>
          <w:sz w:val="24"/>
          <w:szCs w:val="24"/>
        </w:rPr>
        <w:t xml:space="preserve">województwa pomorskiego </w:t>
      </w:r>
      <w:r w:rsidR="00DE2DFD" w:rsidRPr="003F7ADB">
        <w:rPr>
          <w:sz w:val="24"/>
          <w:szCs w:val="24"/>
        </w:rPr>
        <w:t xml:space="preserve"> </w:t>
      </w:r>
      <w:r w:rsidR="00DE2DFD" w:rsidRPr="003F7ADB">
        <w:rPr>
          <w:sz w:val="24"/>
          <w:szCs w:val="24"/>
        </w:rPr>
        <w:br/>
      </w:r>
    </w:p>
    <w:p w:rsidR="00B07717" w:rsidRDefault="007743BE" w:rsidP="00B07717">
      <w:pPr>
        <w:pStyle w:val="Znakpisma"/>
      </w:pPr>
      <w:r>
        <w:t xml:space="preserve">100000/ 062 / </w:t>
      </w:r>
      <w:r w:rsidR="00AB4DBE">
        <w:t>199</w:t>
      </w:r>
      <w:r w:rsidR="0036621F">
        <w:t xml:space="preserve"> </w:t>
      </w:r>
      <w:r w:rsidR="0058291E" w:rsidRPr="0058291E">
        <w:t>/2018-RRP</w:t>
      </w:r>
    </w:p>
    <w:p w:rsidR="00AB4DBE" w:rsidRDefault="002560E4" w:rsidP="00AB4DBE">
      <w:pPr>
        <w:spacing w:line="360" w:lineRule="auto"/>
        <w:rPr>
          <w:i/>
          <w:sz w:val="22"/>
        </w:rPr>
      </w:pPr>
      <w:r w:rsidRPr="00002410">
        <w:rPr>
          <w:i/>
          <w:sz w:val="22"/>
        </w:rPr>
        <w:t>Szanowni Państwo,</w:t>
      </w:r>
    </w:p>
    <w:p w:rsidR="00AB4DBE" w:rsidRPr="00AB4DBE" w:rsidRDefault="00AB4DBE" w:rsidP="00AB4DBE">
      <w:pPr>
        <w:spacing w:line="360" w:lineRule="auto"/>
        <w:rPr>
          <w:i/>
          <w:sz w:val="22"/>
        </w:rPr>
      </w:pPr>
      <w:r>
        <w:rPr>
          <w:rFonts w:ascii="Calibri" w:eastAsia="Calibri" w:hAnsi="Calibri" w:cs="Times New Roman"/>
          <w:bCs/>
          <w:sz w:val="20"/>
          <w:szCs w:val="20"/>
        </w:rPr>
        <w:t>p</w:t>
      </w:r>
      <w:r w:rsidRPr="00AB4DBE">
        <w:rPr>
          <w:rFonts w:ascii="Calibri" w:eastAsia="Calibri" w:hAnsi="Calibri" w:cs="Times New Roman"/>
          <w:bCs/>
          <w:sz w:val="20"/>
          <w:szCs w:val="20"/>
        </w:rPr>
        <w:t xml:space="preserve">omorskie placówki Zakładu Ubezpieczeń Społecznych zapraszają 19 maja na ogólnopolskie wydarzenie pod hasłem „Biała Sobota”. Jest to inicjatywa związana z wprowadzeniem elektronicznych zwolnień lekarskich 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       </w:t>
      </w:r>
      <w:r w:rsidRPr="00AB4DBE">
        <w:rPr>
          <w:rFonts w:ascii="Calibri" w:eastAsia="Calibri" w:hAnsi="Calibri" w:cs="Times New Roman"/>
          <w:bCs/>
          <w:sz w:val="20"/>
          <w:szCs w:val="20"/>
        </w:rPr>
        <w:t>i skierowana do lekarzy, dla których specjalnie w sobotę otworzymy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Sale Obsługi Klientów </w:t>
      </w:r>
      <w:r w:rsidRPr="00AB4DBE">
        <w:rPr>
          <w:rFonts w:ascii="Calibri" w:eastAsia="Calibri" w:hAnsi="Calibri" w:cs="Times New Roman"/>
          <w:bCs/>
          <w:sz w:val="20"/>
          <w:szCs w:val="20"/>
        </w:rPr>
        <w:t xml:space="preserve"> w ZUS. </w:t>
      </w:r>
    </w:p>
    <w:p w:rsidR="00AB4DBE" w:rsidRPr="00AB4DBE" w:rsidRDefault="00AB4DBE" w:rsidP="00AB4DBE">
      <w:pPr>
        <w:spacing w:before="0" w:beforeAutospacing="0" w:after="200" w:afterAutospacing="0" w:line="360" w:lineRule="auto"/>
        <w:rPr>
          <w:rFonts w:ascii="Calibri" w:eastAsia="Calibri" w:hAnsi="Calibri" w:cs="Times New Roman"/>
          <w:sz w:val="20"/>
          <w:szCs w:val="20"/>
        </w:rPr>
      </w:pPr>
      <w:r w:rsidRPr="00AB4DBE">
        <w:rPr>
          <w:rFonts w:ascii="Calibri" w:eastAsia="Calibri" w:hAnsi="Calibri" w:cs="Times New Roman"/>
          <w:sz w:val="20"/>
          <w:szCs w:val="20"/>
        </w:rPr>
        <w:t xml:space="preserve">Podczas spotkania eksperci ZUS będą udzielać indywidualnych konsultacji, szkolić, zakładać profile na PUE ZUS i pomagać w uzyskaniu certyfikatu do podpisywania elektronicznych zwolnień lekarskich. Należy pamiętać, że certyfikat można zapisać jedynie na nośniku danych, w tym celu lekarze powinni mieć przy sobie np. </w:t>
      </w:r>
      <w:proofErr w:type="spellStart"/>
      <w:r w:rsidRPr="00AB4DBE">
        <w:rPr>
          <w:rFonts w:ascii="Calibri" w:eastAsia="Calibri" w:hAnsi="Calibri" w:cs="Times New Roman"/>
          <w:sz w:val="20"/>
          <w:szCs w:val="20"/>
        </w:rPr>
        <w:t>pendriva</w:t>
      </w:r>
      <w:proofErr w:type="spellEnd"/>
      <w:r w:rsidRPr="00AB4DBE">
        <w:rPr>
          <w:rFonts w:ascii="Calibri" w:eastAsia="Calibri" w:hAnsi="Calibri" w:cs="Times New Roman"/>
          <w:sz w:val="20"/>
          <w:szCs w:val="20"/>
        </w:rPr>
        <w:t xml:space="preserve">. Biała Sobota zorganizowana jest z myślą o lekarzach, którzy już w tym roku obligatoryjnie będą wystawiać elektroniczne zwolnienia. Zakład Ubezpieczeń społecznych chce w ten sposób rozwiać wątpliwości związane   z wprowadzenie e-ZLA oraz przekonać  do korzyści, jakie niesie za sobą to rozwiązanie. Dzięki elektronicznym zwolnieniom będzie można bowiem zaoszczędzić czas i zminimalizować biurokrację. </w:t>
      </w:r>
    </w:p>
    <w:p w:rsidR="00AB4DBE" w:rsidRPr="00AB4DBE" w:rsidRDefault="00AB4DBE" w:rsidP="00AB4DBE">
      <w:pPr>
        <w:spacing w:before="0" w:beforeAutospacing="0" w:after="200" w:afterAutospacing="0" w:line="360" w:lineRule="auto"/>
        <w:rPr>
          <w:rFonts w:ascii="Calibri" w:eastAsia="Calibri" w:hAnsi="Calibri" w:cs="Times New Roman"/>
          <w:sz w:val="20"/>
          <w:szCs w:val="20"/>
        </w:rPr>
      </w:pPr>
      <w:r w:rsidRPr="00AB4DBE">
        <w:rPr>
          <w:rFonts w:ascii="Calibri" w:eastAsia="Calibri" w:hAnsi="Calibri" w:cs="Times New Roman"/>
          <w:sz w:val="20"/>
          <w:szCs w:val="20"/>
        </w:rPr>
        <w:t xml:space="preserve">Biała Sobota dla Lekarzy odbędzie się 19 maja we wszystkich placówkach ZUS w godzinach 9:00 – 13:00. </w:t>
      </w:r>
    </w:p>
    <w:p w:rsidR="00AB4DBE" w:rsidRPr="00AB4DBE" w:rsidRDefault="00AB4DBE" w:rsidP="00AB4DBE">
      <w:pPr>
        <w:spacing w:before="0" w:beforeAutospacing="0" w:after="200" w:afterAutospacing="0" w:line="360" w:lineRule="auto"/>
        <w:rPr>
          <w:rFonts w:ascii="Calibri" w:eastAsia="Calibri" w:hAnsi="Calibri" w:cs="Times New Roman"/>
          <w:sz w:val="20"/>
          <w:szCs w:val="20"/>
        </w:rPr>
      </w:pPr>
      <w:r w:rsidRPr="00AB4DBE">
        <w:rPr>
          <w:rFonts w:ascii="Calibri" w:eastAsia="Calibri" w:hAnsi="Calibri" w:cs="Times New Roman"/>
          <w:sz w:val="20"/>
          <w:szCs w:val="20"/>
        </w:rPr>
        <w:t xml:space="preserve">Zachęcamy także do skorzystania z usług doradców do spraw e-ZLA, którzy od początku maja są do dyspozycji w każdej placówce ZUS w godzinach pracy urzędu. </w:t>
      </w:r>
    </w:p>
    <w:p w:rsidR="00AB4DBE" w:rsidRDefault="00AB4DBE" w:rsidP="0066128F">
      <w:pPr>
        <w:spacing w:line="360" w:lineRule="auto"/>
        <w:rPr>
          <w:i/>
          <w:sz w:val="22"/>
        </w:rPr>
      </w:pP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bookmarkStart w:id="0" w:name="_GoBack"/>
      <w:bookmarkEnd w:id="0"/>
      <w:r>
        <w:rPr>
          <w:i/>
          <w:sz w:val="22"/>
        </w:rPr>
        <w:t xml:space="preserve">Z wyrazami szacunku </w:t>
      </w:r>
    </w:p>
    <w:p w:rsidR="002560E4" w:rsidRPr="003605CF" w:rsidRDefault="00AB4DBE" w:rsidP="00AB4DBE">
      <w:pPr>
        <w:spacing w:before="0" w:beforeAutospacing="0" w:after="200" w:afterAutospacing="0" w:line="360" w:lineRule="auto"/>
        <w:ind w:left="6096"/>
        <w:rPr>
          <w:rStyle w:val="Uwydatnienie"/>
          <w:b/>
          <w:iCs w:val="0"/>
          <w:sz w:val="20"/>
          <w:szCs w:val="20"/>
        </w:rPr>
      </w:pPr>
      <w:r>
        <w:rPr>
          <w:rStyle w:val="Uwydatnienie"/>
          <w:b/>
          <w:iCs w:val="0"/>
          <w:sz w:val="20"/>
          <w:szCs w:val="20"/>
        </w:rPr>
        <w:t xml:space="preserve">Regionalny Rzecznik Prasowy ZUS województwa </w:t>
      </w:r>
      <w:r w:rsidR="002560E4" w:rsidRPr="003605CF">
        <w:rPr>
          <w:rStyle w:val="Uwydatnienie"/>
          <w:b/>
          <w:iCs w:val="0"/>
          <w:sz w:val="20"/>
          <w:szCs w:val="20"/>
        </w:rPr>
        <w:t>pomorskiego</w:t>
      </w:r>
    </w:p>
    <w:p w:rsidR="002E27E2" w:rsidRPr="003605CF" w:rsidRDefault="002560E4" w:rsidP="00AB4DBE">
      <w:pPr>
        <w:spacing w:before="0" w:beforeAutospacing="0" w:after="200" w:afterAutospacing="0" w:line="360" w:lineRule="auto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 xml:space="preserve">                                                                                                                      </w:t>
      </w:r>
      <w:r w:rsidR="00AB4DBE">
        <w:rPr>
          <w:rStyle w:val="Uwydatnienie"/>
          <w:b/>
          <w:iCs w:val="0"/>
          <w:sz w:val="20"/>
          <w:szCs w:val="20"/>
        </w:rPr>
        <w:t xml:space="preserve">                          </w:t>
      </w:r>
      <w:r w:rsidRPr="003605CF">
        <w:rPr>
          <w:rStyle w:val="Uwydatnienie"/>
          <w:b/>
          <w:iCs w:val="0"/>
          <w:sz w:val="20"/>
          <w:szCs w:val="20"/>
        </w:rPr>
        <w:t xml:space="preserve"> Krzysztof Cieszyński</w:t>
      </w:r>
    </w:p>
    <w:p w:rsidR="002560E4" w:rsidRPr="00605765" w:rsidRDefault="002560E4">
      <w:pPr>
        <w:spacing w:before="0" w:beforeAutospacing="0" w:after="200" w:afterAutospacing="0" w:line="240" w:lineRule="auto"/>
        <w:ind w:left="6381" w:firstLine="709"/>
        <w:jc w:val="center"/>
        <w:rPr>
          <w:rStyle w:val="Uwydatnienie"/>
          <w:i w:val="0"/>
          <w:iCs w:val="0"/>
          <w:sz w:val="20"/>
          <w:szCs w:val="20"/>
        </w:rPr>
      </w:pPr>
    </w:p>
    <w:sectPr w:rsidR="002560E4" w:rsidRPr="00605765" w:rsidSect="00393C96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13" w:rsidRDefault="009F7313" w:rsidP="007137FF">
      <w:r>
        <w:separator/>
      </w:r>
    </w:p>
  </w:endnote>
  <w:endnote w:type="continuationSeparator" w:id="0">
    <w:p w:rsidR="009F7313" w:rsidRDefault="009F7313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9F7313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9B688E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9B688E" w:rsidRPr="009B688E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Chmielna 27 / 33</w:t>
    </w:r>
    <w:r w:rsidR="00EF6F47">
      <w:tab/>
    </w:r>
    <w:r w:rsidR="003B4E29">
      <w:t>www.zus.pl</w:t>
    </w:r>
    <w:r w:rsidR="00EF6F47">
      <w:tab/>
    </w:r>
    <w:r w:rsidR="003B4E29">
      <w:t xml:space="preserve">tel. </w:t>
    </w:r>
    <w:r w:rsidRPr="0058291E">
      <w:t>58 307 82 01</w:t>
    </w:r>
  </w:p>
  <w:p w:rsidR="00B55690" w:rsidRP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80-748 Gdańsk</w:t>
    </w:r>
    <w:r w:rsidR="00EF6F47">
      <w:tab/>
    </w:r>
    <w:r w:rsidR="003B4E29">
      <w:t>e-mail:</w:t>
    </w:r>
    <w:r w:rsidRPr="0058291E">
      <w:t xml:space="preserve"> rzecz.gdansk@zus.pl</w:t>
    </w:r>
    <w:r w:rsidR="00EF6F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13" w:rsidRDefault="009F7313" w:rsidP="007137FF">
      <w:r>
        <w:separator/>
      </w:r>
    </w:p>
  </w:footnote>
  <w:footnote w:type="continuationSeparator" w:id="0">
    <w:p w:rsidR="009F7313" w:rsidRDefault="009F7313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3"/>
    <w:rsid w:val="00001137"/>
    <w:rsid w:val="00001C17"/>
    <w:rsid w:val="00002410"/>
    <w:rsid w:val="00013BCE"/>
    <w:rsid w:val="00024940"/>
    <w:rsid w:val="00036A0B"/>
    <w:rsid w:val="00044CBD"/>
    <w:rsid w:val="000577B1"/>
    <w:rsid w:val="0005781E"/>
    <w:rsid w:val="00082D0C"/>
    <w:rsid w:val="00095391"/>
    <w:rsid w:val="000C45C7"/>
    <w:rsid w:val="000C5E36"/>
    <w:rsid w:val="000D09FC"/>
    <w:rsid w:val="000D7798"/>
    <w:rsid w:val="000E2B36"/>
    <w:rsid w:val="000E7C53"/>
    <w:rsid w:val="0010183B"/>
    <w:rsid w:val="00106C80"/>
    <w:rsid w:val="00111316"/>
    <w:rsid w:val="00132BDF"/>
    <w:rsid w:val="00135E2D"/>
    <w:rsid w:val="001475B2"/>
    <w:rsid w:val="001477E3"/>
    <w:rsid w:val="00156F66"/>
    <w:rsid w:val="00174DF1"/>
    <w:rsid w:val="001B0871"/>
    <w:rsid w:val="001B23E4"/>
    <w:rsid w:val="001D73A9"/>
    <w:rsid w:val="001E1D51"/>
    <w:rsid w:val="001F2A4A"/>
    <w:rsid w:val="002021FF"/>
    <w:rsid w:val="00207DEC"/>
    <w:rsid w:val="002269FF"/>
    <w:rsid w:val="00231EDD"/>
    <w:rsid w:val="00244DC5"/>
    <w:rsid w:val="002560E4"/>
    <w:rsid w:val="00256D1D"/>
    <w:rsid w:val="00263072"/>
    <w:rsid w:val="00287D34"/>
    <w:rsid w:val="00292296"/>
    <w:rsid w:val="002B13EF"/>
    <w:rsid w:val="002D53CD"/>
    <w:rsid w:val="002D5DCF"/>
    <w:rsid w:val="002E27E2"/>
    <w:rsid w:val="002E337F"/>
    <w:rsid w:val="002F0929"/>
    <w:rsid w:val="00303AF2"/>
    <w:rsid w:val="00311856"/>
    <w:rsid w:val="0032020E"/>
    <w:rsid w:val="00334E2D"/>
    <w:rsid w:val="00346677"/>
    <w:rsid w:val="003605CF"/>
    <w:rsid w:val="0036621F"/>
    <w:rsid w:val="00393C96"/>
    <w:rsid w:val="003B324F"/>
    <w:rsid w:val="003B4E29"/>
    <w:rsid w:val="003E23B9"/>
    <w:rsid w:val="003E3EA4"/>
    <w:rsid w:val="003E4AD9"/>
    <w:rsid w:val="003F7ADB"/>
    <w:rsid w:val="00400540"/>
    <w:rsid w:val="00422D6A"/>
    <w:rsid w:val="00423429"/>
    <w:rsid w:val="0044435F"/>
    <w:rsid w:val="00445101"/>
    <w:rsid w:val="00453A67"/>
    <w:rsid w:val="00471292"/>
    <w:rsid w:val="00474B33"/>
    <w:rsid w:val="0047685F"/>
    <w:rsid w:val="00490578"/>
    <w:rsid w:val="004A3248"/>
    <w:rsid w:val="004B1B2D"/>
    <w:rsid w:val="004B360B"/>
    <w:rsid w:val="004B4502"/>
    <w:rsid w:val="004B4AA8"/>
    <w:rsid w:val="004B7D18"/>
    <w:rsid w:val="004C0852"/>
    <w:rsid w:val="004C2E85"/>
    <w:rsid w:val="00511E50"/>
    <w:rsid w:val="00512F1C"/>
    <w:rsid w:val="00521414"/>
    <w:rsid w:val="00532614"/>
    <w:rsid w:val="00553ED6"/>
    <w:rsid w:val="005664E7"/>
    <w:rsid w:val="005754AD"/>
    <w:rsid w:val="0058291E"/>
    <w:rsid w:val="005B3562"/>
    <w:rsid w:val="005B43AD"/>
    <w:rsid w:val="005C459D"/>
    <w:rsid w:val="005D3316"/>
    <w:rsid w:val="005D6083"/>
    <w:rsid w:val="005F1310"/>
    <w:rsid w:val="005F7029"/>
    <w:rsid w:val="00605765"/>
    <w:rsid w:val="006310E3"/>
    <w:rsid w:val="00634A80"/>
    <w:rsid w:val="00642A0A"/>
    <w:rsid w:val="00642FF7"/>
    <w:rsid w:val="0064599C"/>
    <w:rsid w:val="0065443B"/>
    <w:rsid w:val="006565DF"/>
    <w:rsid w:val="006570B4"/>
    <w:rsid w:val="00660C4F"/>
    <w:rsid w:val="0066128F"/>
    <w:rsid w:val="006A40B6"/>
    <w:rsid w:val="006A4F62"/>
    <w:rsid w:val="006B7E3F"/>
    <w:rsid w:val="006E06EB"/>
    <w:rsid w:val="006E4276"/>
    <w:rsid w:val="006E5889"/>
    <w:rsid w:val="006F515A"/>
    <w:rsid w:val="0070258F"/>
    <w:rsid w:val="007137FF"/>
    <w:rsid w:val="00716DC9"/>
    <w:rsid w:val="00731398"/>
    <w:rsid w:val="007363DC"/>
    <w:rsid w:val="007479DE"/>
    <w:rsid w:val="007743BE"/>
    <w:rsid w:val="00790EE3"/>
    <w:rsid w:val="007B27B0"/>
    <w:rsid w:val="007B4D0B"/>
    <w:rsid w:val="007E6986"/>
    <w:rsid w:val="007F5F2A"/>
    <w:rsid w:val="00802A5E"/>
    <w:rsid w:val="0080572E"/>
    <w:rsid w:val="00827878"/>
    <w:rsid w:val="008709C1"/>
    <w:rsid w:val="008752E2"/>
    <w:rsid w:val="008A40DF"/>
    <w:rsid w:val="008B048E"/>
    <w:rsid w:val="008B3E41"/>
    <w:rsid w:val="008C0122"/>
    <w:rsid w:val="008C297F"/>
    <w:rsid w:val="008D4AF0"/>
    <w:rsid w:val="008E0250"/>
    <w:rsid w:val="008E0C92"/>
    <w:rsid w:val="008F0C74"/>
    <w:rsid w:val="0091083A"/>
    <w:rsid w:val="0092042A"/>
    <w:rsid w:val="00920C42"/>
    <w:rsid w:val="009335DB"/>
    <w:rsid w:val="00933875"/>
    <w:rsid w:val="00935619"/>
    <w:rsid w:val="0093636D"/>
    <w:rsid w:val="0095216F"/>
    <w:rsid w:val="00961682"/>
    <w:rsid w:val="00980C11"/>
    <w:rsid w:val="00987E12"/>
    <w:rsid w:val="00995B90"/>
    <w:rsid w:val="009A3044"/>
    <w:rsid w:val="009B5F49"/>
    <w:rsid w:val="009B688E"/>
    <w:rsid w:val="009B7184"/>
    <w:rsid w:val="009D416C"/>
    <w:rsid w:val="009D61A7"/>
    <w:rsid w:val="009F7313"/>
    <w:rsid w:val="00A14036"/>
    <w:rsid w:val="00A20359"/>
    <w:rsid w:val="00A22C44"/>
    <w:rsid w:val="00A372E2"/>
    <w:rsid w:val="00A709D8"/>
    <w:rsid w:val="00A7764E"/>
    <w:rsid w:val="00A856F8"/>
    <w:rsid w:val="00A90872"/>
    <w:rsid w:val="00AA3AD9"/>
    <w:rsid w:val="00AB4DBE"/>
    <w:rsid w:val="00AC6B65"/>
    <w:rsid w:val="00AF6C2D"/>
    <w:rsid w:val="00B05D22"/>
    <w:rsid w:val="00B07717"/>
    <w:rsid w:val="00B47109"/>
    <w:rsid w:val="00B55690"/>
    <w:rsid w:val="00B7203E"/>
    <w:rsid w:val="00B8020D"/>
    <w:rsid w:val="00B84B38"/>
    <w:rsid w:val="00B94D37"/>
    <w:rsid w:val="00BA52D4"/>
    <w:rsid w:val="00BC0FEB"/>
    <w:rsid w:val="00BC4F7E"/>
    <w:rsid w:val="00BC7904"/>
    <w:rsid w:val="00BD2826"/>
    <w:rsid w:val="00BE2710"/>
    <w:rsid w:val="00BE356B"/>
    <w:rsid w:val="00BE4966"/>
    <w:rsid w:val="00BF7B1A"/>
    <w:rsid w:val="00C11F7E"/>
    <w:rsid w:val="00C24A78"/>
    <w:rsid w:val="00C40C2C"/>
    <w:rsid w:val="00C5281B"/>
    <w:rsid w:val="00C619AF"/>
    <w:rsid w:val="00C7066D"/>
    <w:rsid w:val="00C8779C"/>
    <w:rsid w:val="00C948D4"/>
    <w:rsid w:val="00CB3744"/>
    <w:rsid w:val="00CC1F41"/>
    <w:rsid w:val="00CC5FF1"/>
    <w:rsid w:val="00CD1083"/>
    <w:rsid w:val="00CE0CE4"/>
    <w:rsid w:val="00CE2CE4"/>
    <w:rsid w:val="00D10922"/>
    <w:rsid w:val="00D23CE6"/>
    <w:rsid w:val="00D44602"/>
    <w:rsid w:val="00D50B80"/>
    <w:rsid w:val="00D520DF"/>
    <w:rsid w:val="00D56599"/>
    <w:rsid w:val="00D81DF4"/>
    <w:rsid w:val="00D82924"/>
    <w:rsid w:val="00D8746D"/>
    <w:rsid w:val="00D924AD"/>
    <w:rsid w:val="00DA4E22"/>
    <w:rsid w:val="00DD2BBC"/>
    <w:rsid w:val="00DD47F6"/>
    <w:rsid w:val="00DD68FE"/>
    <w:rsid w:val="00DE2DFD"/>
    <w:rsid w:val="00E010D4"/>
    <w:rsid w:val="00E02942"/>
    <w:rsid w:val="00E03DCD"/>
    <w:rsid w:val="00E16DAC"/>
    <w:rsid w:val="00E455BB"/>
    <w:rsid w:val="00E477AC"/>
    <w:rsid w:val="00E86A03"/>
    <w:rsid w:val="00E93C12"/>
    <w:rsid w:val="00EA0E7A"/>
    <w:rsid w:val="00EA1B83"/>
    <w:rsid w:val="00EA1C65"/>
    <w:rsid w:val="00EA2563"/>
    <w:rsid w:val="00EB104F"/>
    <w:rsid w:val="00EB398D"/>
    <w:rsid w:val="00EB6E45"/>
    <w:rsid w:val="00EB78B2"/>
    <w:rsid w:val="00ED2CE1"/>
    <w:rsid w:val="00EE6D8E"/>
    <w:rsid w:val="00EF6F47"/>
    <w:rsid w:val="00F11291"/>
    <w:rsid w:val="00F1277F"/>
    <w:rsid w:val="00F221BF"/>
    <w:rsid w:val="00F404E2"/>
    <w:rsid w:val="00F606FF"/>
    <w:rsid w:val="00F650F6"/>
    <w:rsid w:val="00F74CF6"/>
    <w:rsid w:val="00F922B2"/>
    <w:rsid w:val="00FD2D70"/>
    <w:rsid w:val="00FE298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.CIE\AppData\Local\Temp\7zO8E20705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8F2A-0CD0-4479-AD43-A1B291E3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Cieszyński, Krzysztof</dc:creator>
  <cp:lastModifiedBy>Cieszyński, Krzysztof</cp:lastModifiedBy>
  <cp:revision>2</cp:revision>
  <cp:lastPrinted>2015-09-22T09:54:00Z</cp:lastPrinted>
  <dcterms:created xsi:type="dcterms:W3CDTF">2018-05-14T06:02:00Z</dcterms:created>
  <dcterms:modified xsi:type="dcterms:W3CDTF">2018-05-14T06:02:00Z</dcterms:modified>
</cp:coreProperties>
</file>