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9E" w:rsidRPr="001E3FB3" w:rsidRDefault="006C129E" w:rsidP="00696839">
      <w:pPr>
        <w:spacing w:after="0" w:line="240" w:lineRule="auto"/>
        <w:jc w:val="right"/>
        <w:rPr>
          <w:rFonts w:ascii="Times New Roman" w:hAnsi="Times New Roman" w:cs="Times New Roman"/>
          <w:i/>
          <w:sz w:val="24"/>
          <w:szCs w:val="24"/>
        </w:rPr>
      </w:pPr>
      <w:r w:rsidRPr="001E3FB3">
        <w:rPr>
          <w:rFonts w:ascii="Times New Roman" w:hAnsi="Times New Roman" w:cs="Times New Roman"/>
          <w:i/>
          <w:sz w:val="24"/>
          <w:szCs w:val="24"/>
        </w:rPr>
        <w:t>Załącznik nr 1</w:t>
      </w:r>
      <w:r w:rsidR="00696839">
        <w:rPr>
          <w:rFonts w:ascii="Times New Roman" w:hAnsi="Times New Roman" w:cs="Times New Roman"/>
          <w:i/>
          <w:sz w:val="24"/>
          <w:szCs w:val="24"/>
        </w:rPr>
        <w:t xml:space="preserve"> </w:t>
      </w:r>
      <w:r w:rsidRPr="001E3FB3">
        <w:rPr>
          <w:rFonts w:ascii="Times New Roman" w:hAnsi="Times New Roman" w:cs="Times New Roman"/>
          <w:i/>
          <w:sz w:val="24"/>
          <w:szCs w:val="24"/>
        </w:rPr>
        <w:t>do Zarządzenia nr</w:t>
      </w:r>
      <w:r w:rsidR="00696839">
        <w:rPr>
          <w:rFonts w:ascii="Times New Roman" w:hAnsi="Times New Roman" w:cs="Times New Roman"/>
          <w:i/>
          <w:sz w:val="24"/>
          <w:szCs w:val="24"/>
        </w:rPr>
        <w:t xml:space="preserve"> 33/2019</w:t>
      </w:r>
      <w:r w:rsidRPr="001E3FB3">
        <w:rPr>
          <w:rFonts w:ascii="Times New Roman" w:hAnsi="Times New Roman" w:cs="Times New Roman"/>
          <w:i/>
          <w:sz w:val="24"/>
          <w:szCs w:val="24"/>
        </w:rPr>
        <w:t xml:space="preserve"> </w:t>
      </w:r>
    </w:p>
    <w:p w:rsidR="006C129E" w:rsidRPr="001E3FB3" w:rsidRDefault="006C129E" w:rsidP="00696839">
      <w:pPr>
        <w:spacing w:after="0" w:line="240" w:lineRule="auto"/>
        <w:jc w:val="right"/>
        <w:rPr>
          <w:rFonts w:ascii="Times New Roman" w:hAnsi="Times New Roman" w:cs="Times New Roman"/>
          <w:i/>
          <w:sz w:val="24"/>
          <w:szCs w:val="24"/>
        </w:rPr>
      </w:pPr>
      <w:r w:rsidRPr="001E3FB3">
        <w:rPr>
          <w:rFonts w:ascii="Times New Roman" w:hAnsi="Times New Roman" w:cs="Times New Roman"/>
          <w:i/>
          <w:sz w:val="24"/>
          <w:szCs w:val="24"/>
        </w:rPr>
        <w:t>Wójta Gminy Linia</w:t>
      </w:r>
      <w:r w:rsidR="00696839">
        <w:rPr>
          <w:rFonts w:ascii="Times New Roman" w:hAnsi="Times New Roman" w:cs="Times New Roman"/>
          <w:i/>
          <w:sz w:val="24"/>
          <w:szCs w:val="24"/>
        </w:rPr>
        <w:t xml:space="preserve"> </w:t>
      </w:r>
      <w:r w:rsidRPr="001E3FB3">
        <w:rPr>
          <w:rFonts w:ascii="Times New Roman" w:hAnsi="Times New Roman" w:cs="Times New Roman"/>
          <w:i/>
          <w:sz w:val="24"/>
          <w:szCs w:val="24"/>
        </w:rPr>
        <w:t xml:space="preserve">z dnia </w:t>
      </w:r>
      <w:r w:rsidR="00696839">
        <w:rPr>
          <w:rFonts w:ascii="Times New Roman" w:hAnsi="Times New Roman" w:cs="Times New Roman"/>
          <w:i/>
          <w:sz w:val="24"/>
          <w:szCs w:val="24"/>
        </w:rPr>
        <w:t>29</w:t>
      </w:r>
      <w:r w:rsidRPr="001E3FB3">
        <w:rPr>
          <w:rFonts w:ascii="Times New Roman" w:hAnsi="Times New Roman" w:cs="Times New Roman"/>
          <w:i/>
          <w:sz w:val="24"/>
          <w:szCs w:val="24"/>
        </w:rPr>
        <w:t xml:space="preserve"> marca 2019 r.</w:t>
      </w: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875C80">
      <w:pPr>
        <w:spacing w:after="0" w:line="240" w:lineRule="auto"/>
        <w:rPr>
          <w:rFonts w:ascii="Times New Roman" w:hAnsi="Times New Roman" w:cs="Times New Roman"/>
          <w:sz w:val="24"/>
          <w:szCs w:val="24"/>
        </w:rPr>
      </w:pPr>
    </w:p>
    <w:p w:rsidR="006C129E" w:rsidRPr="00F56399" w:rsidRDefault="006C129E" w:rsidP="006C129E">
      <w:pPr>
        <w:spacing w:after="0" w:line="240" w:lineRule="auto"/>
        <w:jc w:val="right"/>
        <w:rPr>
          <w:rFonts w:ascii="Times New Roman" w:hAnsi="Times New Roman" w:cs="Times New Roman"/>
          <w:sz w:val="36"/>
          <w:szCs w:val="36"/>
        </w:rPr>
      </w:pPr>
    </w:p>
    <w:p w:rsidR="00875C80" w:rsidRDefault="006C129E" w:rsidP="00875C80">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 xml:space="preserve">REGULAMIN NABORU UCZESTNIKÓW </w:t>
      </w:r>
    </w:p>
    <w:p w:rsidR="006C129E" w:rsidRDefault="006C129E" w:rsidP="00875C80">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I REALIZA</w:t>
      </w:r>
      <w:r w:rsidR="00875C80">
        <w:rPr>
          <w:rFonts w:ascii="Times New Roman" w:hAnsi="Times New Roman" w:cs="Times New Roman"/>
          <w:b/>
          <w:sz w:val="36"/>
          <w:szCs w:val="36"/>
        </w:rPr>
        <w:t xml:space="preserve">CJI PROJEKTU W RAMACH DZIAŁANIA </w:t>
      </w:r>
      <w:r w:rsidRPr="00F56399">
        <w:rPr>
          <w:rFonts w:ascii="Times New Roman" w:hAnsi="Times New Roman" w:cs="Times New Roman"/>
          <w:b/>
          <w:sz w:val="36"/>
          <w:szCs w:val="36"/>
        </w:rPr>
        <w:t>05.</w:t>
      </w:r>
      <w:r w:rsidR="00875C80">
        <w:rPr>
          <w:rFonts w:ascii="Times New Roman" w:hAnsi="Times New Roman" w:cs="Times New Roman"/>
          <w:b/>
          <w:sz w:val="36"/>
          <w:szCs w:val="36"/>
        </w:rPr>
        <w:t xml:space="preserve">03. OPIEKA NAD DZIEĆMI DO LAT 3 </w:t>
      </w:r>
      <w:r>
        <w:rPr>
          <w:rFonts w:ascii="Times New Roman" w:hAnsi="Times New Roman" w:cs="Times New Roman"/>
          <w:b/>
          <w:sz w:val="36"/>
          <w:szCs w:val="36"/>
        </w:rPr>
        <w:t xml:space="preserve">REGIONALNEGO </w:t>
      </w:r>
      <w:r w:rsidRPr="00F56399">
        <w:rPr>
          <w:rFonts w:ascii="Times New Roman" w:hAnsi="Times New Roman" w:cs="Times New Roman"/>
          <w:b/>
          <w:sz w:val="36"/>
          <w:szCs w:val="36"/>
        </w:rPr>
        <w:t xml:space="preserve">PROGRAMU </w:t>
      </w:r>
      <w:r w:rsidR="001E3FB3" w:rsidRPr="00F56399">
        <w:rPr>
          <w:rFonts w:ascii="Times New Roman" w:hAnsi="Times New Roman" w:cs="Times New Roman"/>
          <w:b/>
          <w:sz w:val="36"/>
          <w:szCs w:val="36"/>
        </w:rPr>
        <w:t>OPERACYJNEGO</w:t>
      </w:r>
      <w:r w:rsidRPr="00F56399">
        <w:rPr>
          <w:rFonts w:ascii="Times New Roman" w:hAnsi="Times New Roman" w:cs="Times New Roman"/>
          <w:b/>
          <w:sz w:val="36"/>
          <w:szCs w:val="36"/>
        </w:rPr>
        <w:t xml:space="preserve"> </w:t>
      </w:r>
      <w:r w:rsidR="001E3FB3" w:rsidRPr="00F56399">
        <w:rPr>
          <w:rFonts w:ascii="Times New Roman" w:hAnsi="Times New Roman" w:cs="Times New Roman"/>
          <w:b/>
          <w:sz w:val="36"/>
          <w:szCs w:val="36"/>
        </w:rPr>
        <w:t>WOJEWÓDZTWA</w:t>
      </w:r>
      <w:r w:rsidRPr="00F56399">
        <w:rPr>
          <w:rFonts w:ascii="Times New Roman" w:hAnsi="Times New Roman" w:cs="Times New Roman"/>
          <w:b/>
          <w:sz w:val="36"/>
          <w:szCs w:val="36"/>
        </w:rPr>
        <w:t xml:space="preserve"> POMORSKIEGO </w:t>
      </w:r>
    </w:p>
    <w:p w:rsidR="00875C80" w:rsidRDefault="006C129E" w:rsidP="006C129E">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NA LATA 2014-2020</w:t>
      </w:r>
      <w:r w:rsidR="00875C80">
        <w:rPr>
          <w:rFonts w:ascii="Times New Roman" w:hAnsi="Times New Roman" w:cs="Times New Roman"/>
          <w:b/>
          <w:sz w:val="36"/>
          <w:szCs w:val="36"/>
        </w:rPr>
        <w:t xml:space="preserve"> </w:t>
      </w:r>
    </w:p>
    <w:p w:rsidR="00875C80" w:rsidRPr="00875C80" w:rsidRDefault="00875C80" w:rsidP="006C129E">
      <w:pPr>
        <w:spacing w:after="0" w:line="240" w:lineRule="auto"/>
        <w:jc w:val="center"/>
        <w:rPr>
          <w:rFonts w:ascii="Times New Roman" w:hAnsi="Times New Roman" w:cs="Times New Roman"/>
          <w:b/>
          <w:sz w:val="36"/>
          <w:szCs w:val="36"/>
        </w:rPr>
      </w:pPr>
      <w:r w:rsidRPr="00875C80">
        <w:rPr>
          <w:rFonts w:ascii="Times New Roman" w:hAnsi="Times New Roman" w:cs="Times New Roman"/>
          <w:b/>
          <w:sz w:val="36"/>
          <w:szCs w:val="36"/>
        </w:rPr>
        <w:t>pn.</w:t>
      </w:r>
      <w:r w:rsidRPr="00875C80">
        <w:rPr>
          <w:rFonts w:ascii="Times New Roman" w:hAnsi="Times New Roman" w:cs="Times New Roman"/>
          <w:sz w:val="36"/>
          <w:szCs w:val="36"/>
        </w:rPr>
        <w:t xml:space="preserve"> „</w:t>
      </w:r>
      <w:r w:rsidRPr="00875C80">
        <w:rPr>
          <w:rFonts w:ascii="Times New Roman" w:hAnsi="Times New Roman" w:cs="Times New Roman"/>
          <w:b/>
          <w:sz w:val="36"/>
          <w:szCs w:val="36"/>
        </w:rPr>
        <w:t xml:space="preserve">Wsparcie rodziców powracających na rynek pracy </w:t>
      </w:r>
    </w:p>
    <w:p w:rsidR="006C129E" w:rsidRDefault="00875C80" w:rsidP="006C129E">
      <w:pPr>
        <w:spacing w:after="0" w:line="240" w:lineRule="auto"/>
        <w:jc w:val="center"/>
        <w:rPr>
          <w:rFonts w:ascii="Times New Roman" w:hAnsi="Times New Roman" w:cs="Times New Roman"/>
          <w:b/>
          <w:sz w:val="36"/>
          <w:szCs w:val="36"/>
        </w:rPr>
      </w:pPr>
      <w:r w:rsidRPr="00875C80">
        <w:rPr>
          <w:rFonts w:ascii="Times New Roman" w:hAnsi="Times New Roman" w:cs="Times New Roman"/>
          <w:b/>
          <w:sz w:val="36"/>
          <w:szCs w:val="36"/>
        </w:rPr>
        <w:t>w opiece nad dzi</w:t>
      </w:r>
      <w:r>
        <w:rPr>
          <w:rFonts w:ascii="Times New Roman" w:hAnsi="Times New Roman" w:cs="Times New Roman"/>
          <w:b/>
          <w:sz w:val="36"/>
          <w:szCs w:val="36"/>
        </w:rPr>
        <w:t>eckiem do lat 3 w Gminie Linia”.</w:t>
      </w:r>
    </w:p>
    <w:p w:rsidR="00875C80" w:rsidRDefault="00875C80" w:rsidP="006C129E">
      <w:pPr>
        <w:spacing w:after="0" w:line="240" w:lineRule="auto"/>
        <w:jc w:val="center"/>
        <w:rPr>
          <w:rFonts w:ascii="Times New Roman" w:hAnsi="Times New Roman" w:cs="Times New Roman"/>
          <w:b/>
          <w:sz w:val="36"/>
          <w:szCs w:val="36"/>
        </w:rPr>
      </w:pPr>
    </w:p>
    <w:p w:rsidR="00875C80" w:rsidRDefault="00875C80" w:rsidP="006C129E">
      <w:pPr>
        <w:spacing w:after="0" w:line="240" w:lineRule="auto"/>
        <w:jc w:val="center"/>
        <w:rPr>
          <w:rFonts w:ascii="Times New Roman" w:hAnsi="Times New Roman" w:cs="Times New Roman"/>
          <w:b/>
          <w:sz w:val="36"/>
          <w:szCs w:val="36"/>
        </w:rPr>
      </w:pPr>
      <w:r>
        <w:rPr>
          <w:rFonts w:ascii="Times New Roman" w:hAnsi="Times New Roman" w:cs="Times New Roman"/>
          <w:b/>
          <w:noProof/>
          <w:sz w:val="36"/>
          <w:szCs w:val="36"/>
          <w:lang w:eastAsia="pl-PL"/>
        </w:rPr>
        <w:drawing>
          <wp:inline distT="0" distB="0" distL="0" distR="0">
            <wp:extent cx="1357016" cy="1752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11" cy="1755822"/>
                    </a:xfrm>
                    <a:prstGeom prst="rect">
                      <a:avLst/>
                    </a:prstGeom>
                  </pic:spPr>
                </pic:pic>
              </a:graphicData>
            </a:graphic>
          </wp:inline>
        </w:drawing>
      </w:r>
    </w:p>
    <w:p w:rsidR="006C129E" w:rsidRDefault="006C129E" w:rsidP="006C129E">
      <w:pPr>
        <w:spacing w:after="0" w:line="240" w:lineRule="auto"/>
        <w:jc w:val="center"/>
        <w:rPr>
          <w:rFonts w:ascii="Times New Roman" w:hAnsi="Times New Roman" w:cs="Times New Roman"/>
          <w:b/>
          <w:sz w:val="36"/>
          <w:szCs w:val="36"/>
        </w:rPr>
      </w:pPr>
    </w:p>
    <w:p w:rsidR="001E3FB3" w:rsidRPr="00875C80" w:rsidRDefault="006C129E" w:rsidP="00875C80">
      <w:pPr>
        <w:rPr>
          <w:rFonts w:ascii="Times New Roman" w:hAnsi="Times New Roman" w:cs="Times New Roman"/>
          <w:b/>
          <w:sz w:val="36"/>
          <w:szCs w:val="36"/>
        </w:rPr>
      </w:pPr>
      <w:r>
        <w:rPr>
          <w:rFonts w:ascii="Times New Roman" w:hAnsi="Times New Roman" w:cs="Times New Roman"/>
          <w:b/>
          <w:sz w:val="36"/>
          <w:szCs w:val="36"/>
        </w:rPr>
        <w:br w:type="page"/>
      </w:r>
    </w:p>
    <w:p w:rsidR="006C129E" w:rsidRDefault="006C129E" w:rsidP="006C129E">
      <w:pPr>
        <w:spacing w:after="0" w:line="240" w:lineRule="auto"/>
        <w:jc w:val="center"/>
        <w:rPr>
          <w:rFonts w:ascii="Times New Roman" w:hAnsi="Times New Roman" w:cs="Times New Roman"/>
          <w:b/>
          <w:sz w:val="24"/>
          <w:szCs w:val="24"/>
        </w:rPr>
      </w:pPr>
      <w:r w:rsidRPr="006C129E">
        <w:rPr>
          <w:rFonts w:ascii="Times New Roman" w:hAnsi="Times New Roman" w:cs="Times New Roman"/>
          <w:b/>
          <w:sz w:val="24"/>
          <w:szCs w:val="24"/>
        </w:rPr>
        <w:lastRenderedPageBreak/>
        <w:t xml:space="preserve">§1 </w:t>
      </w:r>
    </w:p>
    <w:p w:rsidR="006C129E" w:rsidRPr="006C129E" w:rsidRDefault="006C129E" w:rsidP="006C129E">
      <w:pPr>
        <w:spacing w:after="0" w:line="240" w:lineRule="auto"/>
        <w:jc w:val="center"/>
        <w:rPr>
          <w:rFonts w:ascii="Times New Roman" w:hAnsi="Times New Roman" w:cs="Times New Roman"/>
          <w:b/>
          <w:sz w:val="24"/>
          <w:szCs w:val="24"/>
        </w:rPr>
      </w:pPr>
      <w:r w:rsidRPr="006C129E">
        <w:rPr>
          <w:rFonts w:ascii="Times New Roman" w:hAnsi="Times New Roman" w:cs="Times New Roman"/>
          <w:b/>
          <w:sz w:val="24"/>
          <w:szCs w:val="24"/>
        </w:rPr>
        <w:t>INFORMACJE O PROJEKCIE</w:t>
      </w:r>
    </w:p>
    <w:p w:rsid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jest współfinasowany przez Unię Europejską ze środków </w:t>
      </w:r>
      <w:r w:rsidRPr="00696839">
        <w:rPr>
          <w:rFonts w:ascii="Times New Roman" w:hAnsi="Times New Roman" w:cs="Times New Roman"/>
          <w:sz w:val="24"/>
          <w:szCs w:val="24"/>
        </w:rPr>
        <w:t>Europejskiego Funduszu Społecznego.</w:t>
      </w:r>
      <w:r>
        <w:rPr>
          <w:rFonts w:ascii="Times New Roman" w:hAnsi="Times New Roman" w:cs="Times New Roman"/>
          <w:sz w:val="24"/>
          <w:szCs w:val="24"/>
          <w:u w:val="single"/>
        </w:rPr>
        <w:t xml:space="preserve"> </w:t>
      </w:r>
      <w:bookmarkStart w:id="0" w:name="_GoBack"/>
      <w:bookmarkEnd w:id="0"/>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Projekt jest realizowany w ramach Regionalnego Programu Operacyjnego Województwa Pomorskiego na lata 2014-2020, DZIAŁANIE 05.03. Opieka nad dziećmi do lat 3.</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jest realizowany na mocy umowy </w:t>
      </w:r>
      <w:r>
        <w:rPr>
          <w:rFonts w:ascii="Times New Roman" w:hAnsi="Times New Roman" w:cs="Times New Roman"/>
          <w:sz w:val="24"/>
          <w:szCs w:val="24"/>
        </w:rPr>
        <w:t xml:space="preserve">nr </w:t>
      </w:r>
      <w:proofErr w:type="spellStart"/>
      <w:r>
        <w:rPr>
          <w:rFonts w:ascii="Times New Roman" w:hAnsi="Times New Roman" w:cs="Times New Roman"/>
          <w:sz w:val="24"/>
          <w:szCs w:val="24"/>
        </w:rPr>
        <w:t>RPPM.05.03.0022</w:t>
      </w:r>
      <w:proofErr w:type="spellEnd"/>
      <w:r>
        <w:rPr>
          <w:rFonts w:ascii="Times New Roman" w:hAnsi="Times New Roman" w:cs="Times New Roman"/>
          <w:sz w:val="24"/>
          <w:szCs w:val="24"/>
        </w:rPr>
        <w:t xml:space="preserve">-0079/18-00 </w:t>
      </w:r>
      <w:r w:rsidRPr="006C129E">
        <w:rPr>
          <w:rFonts w:ascii="Times New Roman" w:hAnsi="Times New Roman" w:cs="Times New Roman"/>
          <w:sz w:val="24"/>
          <w:szCs w:val="24"/>
        </w:rPr>
        <w:t xml:space="preserve">z dnia </w:t>
      </w:r>
      <w:r>
        <w:rPr>
          <w:rFonts w:ascii="Times New Roman" w:hAnsi="Times New Roman" w:cs="Times New Roman"/>
          <w:sz w:val="24"/>
          <w:szCs w:val="24"/>
        </w:rPr>
        <w:t xml:space="preserve">29 stycznia 2019 r. </w:t>
      </w:r>
      <w:r w:rsidRPr="006C129E">
        <w:rPr>
          <w:rFonts w:ascii="Times New Roman" w:hAnsi="Times New Roman" w:cs="Times New Roman"/>
          <w:sz w:val="24"/>
          <w:szCs w:val="24"/>
        </w:rPr>
        <w:t>zawartej pomiędzy Województwem Pomorskim reprezentowanym przez Urząd Marszałkowski Województwa Pomorskiego pełniącym rolę „Instytucji Zarządzającej Regionalnym Programem Operacyjnym Województwa Pomorskiego” a Gminą Linia.</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jest realizowany w okresie od </w:t>
      </w:r>
      <w:r>
        <w:rPr>
          <w:rFonts w:ascii="Times New Roman" w:hAnsi="Times New Roman" w:cs="Times New Roman"/>
          <w:sz w:val="24"/>
          <w:szCs w:val="24"/>
        </w:rPr>
        <w:t>dnia zawarcia umowy o dofinansowanie</w:t>
      </w:r>
      <w:r w:rsidRPr="006C129E">
        <w:rPr>
          <w:rFonts w:ascii="Times New Roman" w:hAnsi="Times New Roman" w:cs="Times New Roman"/>
          <w:sz w:val="24"/>
          <w:szCs w:val="24"/>
        </w:rPr>
        <w:t xml:space="preserve"> do 31.08.2021</w:t>
      </w:r>
      <w:r>
        <w:rPr>
          <w:rFonts w:ascii="Times New Roman" w:hAnsi="Times New Roman" w:cs="Times New Roman"/>
          <w:sz w:val="24"/>
          <w:szCs w:val="24"/>
        </w:rPr>
        <w:t xml:space="preserve"> </w:t>
      </w:r>
      <w:r w:rsidRPr="006C129E">
        <w:rPr>
          <w:rFonts w:ascii="Times New Roman" w:hAnsi="Times New Roman" w:cs="Times New Roman"/>
          <w:sz w:val="24"/>
          <w:szCs w:val="24"/>
        </w:rPr>
        <w:t>r.</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Nadzór nad właściwą realizacją projektu będzie sprawował Zespól Projektowy pod przewodnictwem Kierownika Projektu.</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Wszelkie informacje dotyczące Projektu dostępne są:</w:t>
      </w:r>
    </w:p>
    <w:p w:rsidR="006C129E" w:rsidRPr="00696839" w:rsidRDefault="006C129E" w:rsidP="006C129E">
      <w:pPr>
        <w:pStyle w:val="Akapitzlist"/>
        <w:numPr>
          <w:ilvl w:val="0"/>
          <w:numId w:val="29"/>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t xml:space="preserve">w sekretariacie Urzędu Gminy Linia, ul. Turystyczna 15, 84-223 Linia, tel. 58/6768582 </w:t>
      </w:r>
      <w:proofErr w:type="spellStart"/>
      <w:r w:rsidRPr="00696839">
        <w:rPr>
          <w:rFonts w:ascii="Times New Roman" w:hAnsi="Times New Roman" w:cs="Times New Roman"/>
          <w:sz w:val="24"/>
          <w:szCs w:val="24"/>
        </w:rPr>
        <w:t>wewn</w:t>
      </w:r>
      <w:proofErr w:type="spellEnd"/>
      <w:r w:rsidRPr="00696839">
        <w:rPr>
          <w:rFonts w:ascii="Times New Roman" w:hAnsi="Times New Roman" w:cs="Times New Roman"/>
          <w:sz w:val="24"/>
          <w:szCs w:val="24"/>
        </w:rPr>
        <w:t>. 1,</w:t>
      </w:r>
    </w:p>
    <w:p w:rsidR="006C129E" w:rsidRPr="006C129E" w:rsidRDefault="006C129E" w:rsidP="006C129E">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w Żłobku Gminnym „Promyczek” w Lini, ul. Kaszubska 15, 84-223 Linia</w:t>
      </w:r>
      <w:r>
        <w:rPr>
          <w:rFonts w:ascii="Times New Roman" w:hAnsi="Times New Roman" w:cs="Times New Roman"/>
          <w:sz w:val="24"/>
          <w:szCs w:val="24"/>
        </w:rPr>
        <w:t>,</w:t>
      </w:r>
    </w:p>
    <w:p w:rsidR="006C129E" w:rsidRPr="006C129E" w:rsidRDefault="006C129E" w:rsidP="006C129E">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na stronie internetowej: </w:t>
      </w:r>
      <w:hyperlink r:id="rId9" w:history="1">
        <w:r w:rsidRPr="006C129E">
          <w:rPr>
            <w:rStyle w:val="Hipercze"/>
            <w:rFonts w:ascii="Times New Roman" w:hAnsi="Times New Roman" w:cs="Times New Roman"/>
            <w:sz w:val="24"/>
            <w:szCs w:val="24"/>
          </w:rPr>
          <w:t>www.zlobeklinia.pl</w:t>
        </w:r>
      </w:hyperlink>
      <w:r w:rsidRPr="006C129E">
        <w:rPr>
          <w:rFonts w:ascii="Times New Roman" w:hAnsi="Times New Roman" w:cs="Times New Roman"/>
          <w:sz w:val="24"/>
          <w:szCs w:val="24"/>
        </w:rPr>
        <w:t xml:space="preserve">, </w:t>
      </w:r>
      <w:hyperlink r:id="rId10" w:history="1">
        <w:r w:rsidRPr="006C129E">
          <w:rPr>
            <w:rStyle w:val="Hipercze"/>
            <w:rFonts w:ascii="Times New Roman" w:hAnsi="Times New Roman" w:cs="Times New Roman"/>
            <w:sz w:val="24"/>
            <w:szCs w:val="24"/>
          </w:rPr>
          <w:t>www.gminalinia.pl</w:t>
        </w:r>
      </w:hyperlink>
      <w:r w:rsidRPr="006C129E">
        <w:rPr>
          <w:rFonts w:ascii="Times New Roman" w:hAnsi="Times New Roman" w:cs="Times New Roman"/>
          <w:sz w:val="24"/>
          <w:szCs w:val="24"/>
        </w:rPr>
        <w:t xml:space="preserve"> </w:t>
      </w:r>
    </w:p>
    <w:p w:rsidR="006C129E" w:rsidRPr="00105B75" w:rsidRDefault="006C129E" w:rsidP="006C129E">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telefonicznie pod numerem 662 219 887 (Żłobek) lub </w:t>
      </w:r>
      <w:r>
        <w:rPr>
          <w:rFonts w:ascii="Times New Roman" w:hAnsi="Times New Roman" w:cs="Times New Roman"/>
          <w:sz w:val="24"/>
          <w:szCs w:val="24"/>
        </w:rPr>
        <w:t xml:space="preserve">58/6768582 </w:t>
      </w:r>
      <w:proofErr w:type="spellStart"/>
      <w:r>
        <w:rPr>
          <w:rFonts w:ascii="Times New Roman" w:hAnsi="Times New Roman" w:cs="Times New Roman"/>
          <w:sz w:val="24"/>
          <w:szCs w:val="24"/>
        </w:rPr>
        <w:t>wewn</w:t>
      </w:r>
      <w:proofErr w:type="spellEnd"/>
      <w:r>
        <w:rPr>
          <w:rFonts w:ascii="Times New Roman" w:hAnsi="Times New Roman" w:cs="Times New Roman"/>
          <w:sz w:val="24"/>
          <w:szCs w:val="24"/>
        </w:rPr>
        <w:t>. 1 lub 98</w:t>
      </w:r>
      <w:r w:rsidRPr="006C129E">
        <w:rPr>
          <w:rFonts w:ascii="Times New Roman" w:hAnsi="Times New Roman" w:cs="Times New Roman"/>
          <w:sz w:val="24"/>
          <w:szCs w:val="24"/>
        </w:rPr>
        <w:t xml:space="preserve"> (UG Linia)</w:t>
      </w:r>
      <w:r w:rsidR="00105B75">
        <w:rPr>
          <w:rFonts w:ascii="Times New Roman" w:hAnsi="Times New Roman" w:cs="Times New Roman"/>
          <w:sz w:val="24"/>
          <w:szCs w:val="24"/>
        </w:rPr>
        <w:t>.</w:t>
      </w:r>
    </w:p>
    <w:p w:rsidR="001E3FB3" w:rsidRDefault="001E3FB3" w:rsidP="006C129E">
      <w:pPr>
        <w:spacing w:after="0" w:line="240" w:lineRule="auto"/>
        <w:jc w:val="center"/>
        <w:rPr>
          <w:rFonts w:ascii="Times New Roman" w:hAnsi="Times New Roman" w:cs="Times New Roman"/>
          <w:b/>
          <w:sz w:val="24"/>
          <w:szCs w:val="24"/>
        </w:rPr>
      </w:pPr>
    </w:p>
    <w:p w:rsidR="006C129E" w:rsidRDefault="006C129E" w:rsidP="006C129E">
      <w:pPr>
        <w:spacing w:after="0" w:line="240" w:lineRule="auto"/>
        <w:jc w:val="center"/>
        <w:rPr>
          <w:rFonts w:ascii="Times New Roman" w:hAnsi="Times New Roman" w:cs="Times New Roman"/>
          <w:b/>
          <w:sz w:val="24"/>
          <w:szCs w:val="24"/>
        </w:rPr>
      </w:pPr>
      <w:r w:rsidRPr="00AE7B40">
        <w:rPr>
          <w:rFonts w:ascii="Times New Roman" w:hAnsi="Times New Roman" w:cs="Times New Roman"/>
          <w:b/>
          <w:sz w:val="24"/>
          <w:szCs w:val="24"/>
        </w:rPr>
        <w:t xml:space="preserve">§2 </w:t>
      </w:r>
    </w:p>
    <w:p w:rsidR="006C129E" w:rsidRPr="006C129E" w:rsidRDefault="006C129E" w:rsidP="006C129E">
      <w:pPr>
        <w:spacing w:after="0" w:line="240" w:lineRule="auto"/>
        <w:jc w:val="center"/>
        <w:rPr>
          <w:rFonts w:ascii="Times New Roman" w:hAnsi="Times New Roman" w:cs="Times New Roman"/>
          <w:b/>
          <w:sz w:val="24"/>
          <w:szCs w:val="24"/>
        </w:rPr>
      </w:pPr>
      <w:r w:rsidRPr="00AE7B40">
        <w:rPr>
          <w:rFonts w:ascii="Times New Roman" w:hAnsi="Times New Roman" w:cs="Times New Roman"/>
          <w:b/>
          <w:sz w:val="24"/>
          <w:szCs w:val="24"/>
        </w:rPr>
        <w:t>DEFINICJE</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Projekt</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należy przez to rozumieć projekt realizowany w ramach Regionalnego Programu Operacyjnego Województwa Pomorskiego na lata 2014-2020 opisany w § 1 Regulaminu.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Beneficjent</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należy przez to rozumieć Gminę Linia (nazywaną również Realizatorem Projektu lub Projektodawcą).</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Realizator zadania</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Żłobek Gminny „Promyczek” w Lini odpowiedzialny za realizację poszczególnych zadań wyznaczonych przez Beneficjenta.</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Regulamin</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niniejszy Regulamin naboru uczestników i realizacji projektu.</w:t>
      </w:r>
    </w:p>
    <w:p w:rsidR="006C129E" w:rsidRPr="00EC0034"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Kandydatka</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osoba mieszkająca na terenie Gminy Linia, chcąca powrócić na rynek pracy po przerwie związanej z urodzeniem/ wychowaniem dziecka do lat 3, która ubiega się o udział w Projekcie i złożyła komplet wymaganych przy rekrutacji dokumentów oraz spełniająca jeden z poniższych warunków:</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bezrobotna lub bierna zawodowo pozostająca poza rynkiem pracy ze względu na obowiązek opieki nad dzieckiem do lat 3,</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przerwała karierę zawodową ze względu na urodzenie dziecka,</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przebywa na urlopie wychowawczym w rozumieniu ustawy z dnia 26 czerwca 1974 roku- Kodeks Pracy</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jest zatrudniona i wychowuje dziecko do lat 3.</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korzysta ze świadczeń rodzicielskich Gminnego Ośrodka Pomocy Społecznej w Lini.</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lastRenderedPageBreak/>
        <w:t>Formularz</w:t>
      </w:r>
      <w:r w:rsidR="00696839">
        <w:rPr>
          <w:rFonts w:ascii="Times New Roman" w:hAnsi="Times New Roman" w:cs="Times New Roman"/>
          <w:b/>
          <w:sz w:val="24"/>
          <w:szCs w:val="24"/>
        </w:rPr>
        <w:t xml:space="preserve"> –</w:t>
      </w:r>
      <w:r>
        <w:rPr>
          <w:rFonts w:ascii="Times New Roman" w:hAnsi="Times New Roman" w:cs="Times New Roman"/>
          <w:sz w:val="24"/>
          <w:szCs w:val="24"/>
        </w:rPr>
        <w:t xml:space="preserve"> dokument rekrutacji do Żłobka Gminnego „Promyczek” w Lini sporządzony w formie pisemnej, składany w celu umożliwienia dziecku Kandydatki uczęszczania do Żłobka w Lini, zawierający między innymi:</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nazwisko, datę urodzenia, numer PESEL dziecka;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imiona, nazwiska oraz numery PESEL rodziców, wykształcenie, status na rynku pracy (osoba bezrobotna niezarejestrowana w ewidencji urzędów pracy, osoba bezrobotna zarejestrowana w ewidencji urzędów pracy, osoba bierna zawodowo lub osoba pracująca);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 miejsca zamieszkania rodziców i dziecka;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 do korespondencji (jeśli jest inny niż adres zamieszkania);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miejsce pracy rodziców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rodzica pozostającego bez pracy, w którym zobowiązuje się on do aktywnego poszukiwania i znalezienia pracy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rodzica, w którym zobowiązuje się do współpracy z Zespołem Projektowym podczas monitorowania kryterium projektowych w trakcie udziału w Projekcie oraz do 4 tygodni po zakończeniu udziału;</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o niepełnosprawności dziecka wydane przez Powiatowy Zespół do Spraw Orzekania o Niepełnosprawności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dane kontaktowe rodziców/ prawnych opiekunów dziecka (telefon stacjonarny, telefon komórkowy, adres poczty elektronicznej e-mail);</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wypełnioną tabelę kryteriów punktowych;</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 xml:space="preserve">zgodę na podawanie do publicznej wiadomości imienia i </w:t>
      </w:r>
      <w:r w:rsidR="001E3FB3">
        <w:rPr>
          <w:rFonts w:ascii="Times New Roman" w:hAnsi="Times New Roman" w:cs="Times New Roman"/>
          <w:sz w:val="24"/>
          <w:szCs w:val="24"/>
        </w:rPr>
        <w:t>nazwiska Rodzica/</w:t>
      </w:r>
      <w:r w:rsidRPr="001E3FB3">
        <w:rPr>
          <w:rFonts w:ascii="Times New Roman" w:hAnsi="Times New Roman" w:cs="Times New Roman"/>
          <w:sz w:val="24"/>
          <w:szCs w:val="24"/>
        </w:rPr>
        <w:t xml:space="preserve">imienia </w:t>
      </w:r>
      <w:r w:rsidR="001E3FB3">
        <w:rPr>
          <w:rFonts w:ascii="Times New Roman" w:hAnsi="Times New Roman" w:cs="Times New Roman"/>
          <w:sz w:val="24"/>
          <w:szCs w:val="24"/>
        </w:rPr>
        <w:t xml:space="preserve">                  </w:t>
      </w:r>
      <w:r w:rsidRPr="001E3FB3">
        <w:rPr>
          <w:rFonts w:ascii="Times New Roman" w:hAnsi="Times New Roman" w:cs="Times New Roman"/>
          <w:sz w:val="24"/>
          <w:szCs w:val="24"/>
        </w:rPr>
        <w:t xml:space="preserve">i nazwiska dziecka wraz z liczbą punktów uzyskanych w rekrutacji w informacjach </w:t>
      </w:r>
      <w:r w:rsidR="001E3FB3">
        <w:rPr>
          <w:rFonts w:ascii="Times New Roman" w:hAnsi="Times New Roman" w:cs="Times New Roman"/>
          <w:sz w:val="24"/>
          <w:szCs w:val="24"/>
        </w:rPr>
        <w:t xml:space="preserve">                 </w:t>
      </w:r>
      <w:r w:rsidRPr="001E3FB3">
        <w:rPr>
          <w:rFonts w:ascii="Times New Roman" w:hAnsi="Times New Roman" w:cs="Times New Roman"/>
          <w:sz w:val="24"/>
          <w:szCs w:val="24"/>
        </w:rPr>
        <w:t>o rekrutacji i jej wynikach;</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oświadczenie Kandydatki o prawdziwości i zgodności ze stanem rzeczywistym danych zawartych w Formularzu, pod rygorem usunięcia Formularza z naboru;</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 xml:space="preserve">preferowana data przyjęcia dziecka do Żłobka. </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Żłobek</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Żłobek Gminny „Promyczek” w Lini, działający na podstawie statutu uchwalonego przez Radę Gminy Linia.</w:t>
      </w:r>
    </w:p>
    <w:p w:rsidR="006C129E" w:rsidRPr="00AE7B40" w:rsidRDefault="006C129E" w:rsidP="006C129E">
      <w:pPr>
        <w:pStyle w:val="Akapitzlist"/>
        <w:numPr>
          <w:ilvl w:val="0"/>
          <w:numId w:val="1"/>
        </w:numPr>
        <w:spacing w:after="0" w:line="240" w:lineRule="auto"/>
        <w:jc w:val="both"/>
        <w:rPr>
          <w:rFonts w:ascii="Times New Roman" w:hAnsi="Times New Roman" w:cs="Times New Roman"/>
          <w:b/>
          <w:sz w:val="24"/>
          <w:szCs w:val="24"/>
        </w:rPr>
      </w:pPr>
      <w:r w:rsidRPr="00AE7B40">
        <w:rPr>
          <w:rFonts w:ascii="Times New Roman" w:hAnsi="Times New Roman" w:cs="Times New Roman"/>
          <w:b/>
          <w:sz w:val="24"/>
          <w:szCs w:val="24"/>
        </w:rPr>
        <w:t>Dyrektor</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osoba kierująca i zarządzająca Żłobkiem, zatrudniona przez Wójta Gminy </w:t>
      </w:r>
      <w:r w:rsidRPr="00AE7B40">
        <w:rPr>
          <w:rFonts w:ascii="Times New Roman" w:hAnsi="Times New Roman" w:cs="Times New Roman"/>
          <w:b/>
          <w:sz w:val="24"/>
          <w:szCs w:val="24"/>
        </w:rPr>
        <w:t>Linia zgodnie z obowiązującymi przepisami prawa.</w:t>
      </w:r>
    </w:p>
    <w:p w:rsidR="006C129E" w:rsidRP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6C129E">
        <w:rPr>
          <w:rFonts w:ascii="Times New Roman" w:hAnsi="Times New Roman" w:cs="Times New Roman"/>
          <w:b/>
          <w:sz w:val="24"/>
          <w:szCs w:val="24"/>
        </w:rPr>
        <w:t>Rodzic</w:t>
      </w:r>
      <w:r w:rsidR="00105B75">
        <w:rPr>
          <w:rFonts w:ascii="Times New Roman" w:hAnsi="Times New Roman" w:cs="Times New Roman"/>
          <w:b/>
          <w:sz w:val="24"/>
          <w:szCs w:val="24"/>
        </w:rPr>
        <w:t xml:space="preserve"> –</w:t>
      </w:r>
      <w:r w:rsidRPr="006C129E">
        <w:rPr>
          <w:rFonts w:ascii="Times New Roman" w:hAnsi="Times New Roman" w:cs="Times New Roman"/>
          <w:sz w:val="24"/>
          <w:szCs w:val="24"/>
        </w:rPr>
        <w:t xml:space="preserve"> oznacza również opiekuna prawnego oraz inną osobę, której sąd powierzył sprawowanie nad dzieckiem.</w:t>
      </w:r>
    </w:p>
    <w:p w:rsidR="006C129E" w:rsidRP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6C129E">
        <w:rPr>
          <w:rFonts w:ascii="Times New Roman" w:hAnsi="Times New Roman" w:cs="Times New Roman"/>
          <w:b/>
          <w:sz w:val="24"/>
          <w:szCs w:val="24"/>
        </w:rPr>
        <w:t>Osoby bezrobotne</w:t>
      </w:r>
      <w:r w:rsidRPr="006C129E">
        <w:rPr>
          <w:rFonts w:ascii="Times New Roman" w:hAnsi="Times New Roman" w:cs="Times New Roman"/>
          <w:sz w:val="24"/>
          <w:szCs w:val="24"/>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Pr>
          <w:rStyle w:val="Odwoanieprzypisudolnego"/>
          <w:rFonts w:ascii="Times New Roman" w:hAnsi="Times New Roman" w:cs="Times New Roman"/>
          <w:sz w:val="24"/>
          <w:szCs w:val="24"/>
        </w:rPr>
        <w:footnoteReference w:id="1"/>
      </w:r>
      <w:r w:rsidRPr="006C129E">
        <w:rPr>
          <w:rFonts w:ascii="Times New Roman" w:hAnsi="Times New Roman" w:cs="Times New Roman"/>
          <w:sz w:val="24"/>
          <w:szCs w:val="24"/>
        </w:rPr>
        <w:t>;</w:t>
      </w:r>
      <w:r w:rsidRPr="006C129E">
        <w:rPr>
          <w:rFonts w:ascii="Times New Roman" w:hAnsi="Times New Roman" w:cs="Times New Roman"/>
          <w:b/>
          <w:sz w:val="24"/>
          <w:szCs w:val="24"/>
        </w:rPr>
        <w:t xml:space="preserve"> </w:t>
      </w:r>
    </w:p>
    <w:p w:rsidR="006C129E" w:rsidRPr="00696839" w:rsidRDefault="00105B75" w:rsidP="006C129E">
      <w:pPr>
        <w:pStyle w:val="Akapitzlist"/>
        <w:numPr>
          <w:ilvl w:val="0"/>
          <w:numId w:val="1"/>
        </w:numPr>
        <w:spacing w:after="0" w:line="240" w:lineRule="auto"/>
        <w:jc w:val="both"/>
        <w:rPr>
          <w:rFonts w:ascii="Times New Roman" w:hAnsi="Times New Roman" w:cs="Times New Roman"/>
          <w:sz w:val="24"/>
          <w:szCs w:val="24"/>
        </w:rPr>
      </w:pPr>
      <w:r w:rsidRPr="00105B75">
        <w:rPr>
          <w:rFonts w:ascii="Times New Roman" w:hAnsi="Times New Roman" w:cs="Times New Roman"/>
          <w:b/>
          <w:sz w:val="24"/>
          <w:szCs w:val="24"/>
        </w:rPr>
        <w:lastRenderedPageBreak/>
        <w:t>Osoby bierne zawodowo</w:t>
      </w:r>
      <w:r w:rsidRPr="00105B75">
        <w:rPr>
          <w:rFonts w:ascii="Times New Roman" w:hAnsi="Times New Roman" w:cs="Times New Roman"/>
          <w:sz w:val="24"/>
          <w:szCs w:val="24"/>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w:t>
      </w:r>
      <w:r w:rsidRPr="00696839">
        <w:rPr>
          <w:rFonts w:ascii="Times New Roman" w:hAnsi="Times New Roman" w:cs="Times New Roman"/>
          <w:sz w:val="24"/>
          <w:szCs w:val="24"/>
        </w:rPr>
        <w:t>status bezrobotnego ma pierwszeństwo)</w:t>
      </w:r>
      <w:r w:rsidRPr="00696839">
        <w:rPr>
          <w:rStyle w:val="Odwoanieprzypisudolnego"/>
          <w:rFonts w:ascii="Times New Roman" w:hAnsi="Times New Roman" w:cs="Times New Roman"/>
          <w:sz w:val="24"/>
          <w:szCs w:val="24"/>
        </w:rPr>
        <w:footnoteReference w:id="2"/>
      </w:r>
      <w:r w:rsidRPr="00696839">
        <w:rPr>
          <w:rFonts w:ascii="Times New Roman" w:hAnsi="Times New Roman" w:cs="Times New Roman"/>
          <w:sz w:val="24"/>
          <w:szCs w:val="24"/>
        </w:rPr>
        <w:t xml:space="preserve">; </w:t>
      </w:r>
      <w:r w:rsidR="006C129E" w:rsidRPr="00696839">
        <w:rPr>
          <w:rFonts w:ascii="Times New Roman" w:hAnsi="Times New Roman" w:cs="Times New Roman"/>
          <w:sz w:val="24"/>
          <w:szCs w:val="24"/>
        </w:rPr>
        <w:t>Definicja jest zgodna z wytycznymi Europejskiego Funduszu S</w:t>
      </w:r>
      <w:r w:rsidRPr="00696839">
        <w:rPr>
          <w:rFonts w:ascii="Times New Roman" w:hAnsi="Times New Roman" w:cs="Times New Roman"/>
          <w:sz w:val="24"/>
          <w:szCs w:val="24"/>
        </w:rPr>
        <w:t xml:space="preserve">połecznego </w:t>
      </w:r>
      <w:r w:rsidR="006C129E" w:rsidRPr="00696839">
        <w:rPr>
          <w:rFonts w:ascii="Times New Roman" w:hAnsi="Times New Roman" w:cs="Times New Roman"/>
          <w:sz w:val="24"/>
          <w:szCs w:val="24"/>
        </w:rPr>
        <w:t>w obszarze rynku pracy na lata 2014-2020.</w:t>
      </w:r>
    </w:p>
    <w:p w:rsidR="006C129E" w:rsidRPr="00696839" w:rsidRDefault="00105B75" w:rsidP="006C129E">
      <w:pPr>
        <w:pStyle w:val="Akapitzlist"/>
        <w:numPr>
          <w:ilvl w:val="0"/>
          <w:numId w:val="1"/>
        </w:numPr>
        <w:spacing w:after="0" w:line="240" w:lineRule="auto"/>
        <w:jc w:val="both"/>
        <w:rPr>
          <w:rFonts w:ascii="Times New Roman" w:hAnsi="Times New Roman" w:cs="Times New Roman"/>
          <w:sz w:val="24"/>
          <w:szCs w:val="24"/>
        </w:rPr>
      </w:pPr>
      <w:r w:rsidRPr="00696839">
        <w:rPr>
          <w:rFonts w:ascii="Times New Roman" w:hAnsi="Times New Roman" w:cs="Times New Roman"/>
          <w:b/>
          <w:sz w:val="24"/>
          <w:szCs w:val="24"/>
        </w:rPr>
        <w:t>Osoby pracujące</w:t>
      </w:r>
      <w:r w:rsidRPr="00696839">
        <w:rPr>
          <w:rFonts w:ascii="Times New Roman" w:hAnsi="Times New Roman" w:cs="Times New Roman"/>
          <w:sz w:val="24"/>
          <w:szCs w:val="24"/>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w:t>
      </w:r>
      <w:r w:rsidRPr="00696839">
        <w:rPr>
          <w:rStyle w:val="Odwoanieprzypisudolnego"/>
          <w:rFonts w:ascii="Times New Roman" w:hAnsi="Times New Roman" w:cs="Times New Roman"/>
          <w:sz w:val="24"/>
          <w:szCs w:val="24"/>
        </w:rPr>
        <w:footnoteReference w:id="3"/>
      </w:r>
      <w:r w:rsidRPr="00696839">
        <w:rPr>
          <w:rFonts w:ascii="Times New Roman" w:hAnsi="Times New Roman" w:cs="Times New Roman"/>
          <w:sz w:val="24"/>
          <w:szCs w:val="24"/>
        </w:rPr>
        <w:t xml:space="preserve"> ;</w:t>
      </w:r>
      <w:r w:rsidR="006C129E" w:rsidRPr="00696839">
        <w:rPr>
          <w:rFonts w:ascii="Times New Roman" w:hAnsi="Times New Roman" w:cs="Times New Roman"/>
          <w:sz w:val="24"/>
          <w:szCs w:val="24"/>
        </w:rPr>
        <w:t>. Definicja zgodna z wytycznymi w zakresie realizacji przedsięwzięć z udziałem środków Europejskiego Funduszu Społecznego w obszarze rynku pracy na lata 2014-2020 z dnia 2 stycznia 2018 roku.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Rodzic samotnie wychowujący dziecko</w:t>
      </w:r>
      <w:r>
        <w:rPr>
          <w:rFonts w:ascii="Times New Roman" w:hAnsi="Times New Roman" w:cs="Times New Roman"/>
          <w:sz w:val="24"/>
          <w:szCs w:val="24"/>
        </w:rPr>
        <w:t xml:space="preserve"> w rozumieniu przepisów o podatku dochodowym od osób fizycznych z dnia 26 lipca 1991 r. uznaje się rodzica samotnie wychowującego dziecko/dzieci do 18 roku życia będącego panną, kawalerem, wdową, wdowcem, rozwódką, rozwodnikiem albo osobą w stosunku, do której orzeczono separację przez sąd w rozumieniu odrębnych przepisów, lub osobą pozostającą w związku małżeńskim, jeżeli małżonek został pozbawiony praw rodzicielskich lub odbywa karę pozbawienia wolności.</w:t>
      </w:r>
    </w:p>
    <w:p w:rsidR="006C129E" w:rsidRPr="00AE7B40"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Kierownik Projektu</w:t>
      </w:r>
      <w:r w:rsidR="00105B75">
        <w:rPr>
          <w:rFonts w:ascii="Times New Roman" w:hAnsi="Times New Roman" w:cs="Times New Roman"/>
          <w:b/>
          <w:sz w:val="24"/>
          <w:szCs w:val="24"/>
        </w:rPr>
        <w:t xml:space="preserve"> –</w:t>
      </w:r>
      <w:r w:rsidRPr="00AE7B40">
        <w:rPr>
          <w:rFonts w:ascii="Times New Roman" w:hAnsi="Times New Roman" w:cs="Times New Roman"/>
          <w:sz w:val="24"/>
          <w:szCs w:val="24"/>
        </w:rPr>
        <w:t xml:space="preserve"> osoba zarządzająca Projektem.</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Zespół Projektowy</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pracownicy Urzędu Gminy Linia, którym powierzono wykonywanie czynności związanych z realizacją Projektu;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Komisja Kwalifikacyjna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Komisja oceniająca wnioski złożone w trakcie rekrutacji do udziału w Projekcie. W skład komisji wchodzi: Kierownik Projektu oraz członkowie Zespołu Projektowego.</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Podjęcie zatrudnienia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podjęcie pracy na podstawie umowy o pracę, o pracę tymczasową, o pracę nakładczą w rozumieniu przepisów Kodeksu Pracy z dnia 26 czerwca 1974 r. lub umowy cywilnoprawnej (umowa zlecenie, umowa o dzieło) w rozumieniu przepisów Kodeksu Cywilnego z dnia 23 kwietnia 1964 r.</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lastRenderedPageBreak/>
        <w:t>Podjęcie samozatrudnienia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rozpoczęcie prowadzenia indywidualnej działalności gospodarczej w rozumieniu przepisów Ustawy z dnia 02 lipca 2004 r. o swobodzie gospodarczej (tj. Dz.U z 2017</w:t>
      </w:r>
      <w:r w:rsidR="00105B75">
        <w:rPr>
          <w:rFonts w:ascii="Times New Roman" w:hAnsi="Times New Roman" w:cs="Times New Roman"/>
          <w:sz w:val="24"/>
          <w:szCs w:val="24"/>
        </w:rPr>
        <w:t xml:space="preserve"> </w:t>
      </w:r>
      <w:r>
        <w:rPr>
          <w:rFonts w:ascii="Times New Roman" w:hAnsi="Times New Roman" w:cs="Times New Roman"/>
          <w:sz w:val="24"/>
          <w:szCs w:val="24"/>
        </w:rPr>
        <w:t>r. poz. 2168).</w:t>
      </w:r>
    </w:p>
    <w:p w:rsidR="006C129E" w:rsidRPr="00105B75"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Uczestnik</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osoba zakwalifikowana do udziału w Projekcie.</w:t>
      </w:r>
    </w:p>
    <w:p w:rsidR="001E3FB3" w:rsidRDefault="001E3FB3" w:rsidP="006C129E">
      <w:pPr>
        <w:spacing w:after="0" w:line="240" w:lineRule="auto"/>
        <w:jc w:val="center"/>
        <w:rPr>
          <w:rFonts w:ascii="Times New Roman" w:hAnsi="Times New Roman" w:cs="Times New Roman"/>
          <w:b/>
          <w:sz w:val="24"/>
          <w:szCs w:val="24"/>
        </w:rPr>
      </w:pPr>
    </w:p>
    <w:p w:rsidR="00105B75" w:rsidRDefault="006C129E" w:rsidP="006C129E">
      <w:pPr>
        <w:spacing w:after="0" w:line="240" w:lineRule="auto"/>
        <w:jc w:val="center"/>
        <w:rPr>
          <w:rFonts w:ascii="Times New Roman" w:hAnsi="Times New Roman" w:cs="Times New Roman"/>
          <w:b/>
          <w:sz w:val="24"/>
          <w:szCs w:val="24"/>
        </w:rPr>
      </w:pPr>
      <w:r w:rsidRPr="00355F2A">
        <w:rPr>
          <w:rFonts w:ascii="Times New Roman" w:hAnsi="Times New Roman" w:cs="Times New Roman"/>
          <w:b/>
          <w:sz w:val="24"/>
          <w:szCs w:val="24"/>
        </w:rPr>
        <w:t xml:space="preserve">§3 </w:t>
      </w:r>
    </w:p>
    <w:p w:rsidR="006C129E" w:rsidRPr="001E3FB3" w:rsidRDefault="006C129E" w:rsidP="001E3FB3">
      <w:pPr>
        <w:spacing w:after="0" w:line="240" w:lineRule="auto"/>
        <w:jc w:val="center"/>
        <w:rPr>
          <w:rFonts w:ascii="Times New Roman" w:hAnsi="Times New Roman" w:cs="Times New Roman"/>
          <w:b/>
          <w:sz w:val="24"/>
          <w:szCs w:val="24"/>
        </w:rPr>
      </w:pPr>
      <w:r w:rsidRPr="00355F2A">
        <w:rPr>
          <w:rFonts w:ascii="Times New Roman" w:hAnsi="Times New Roman" w:cs="Times New Roman"/>
          <w:b/>
          <w:sz w:val="24"/>
          <w:szCs w:val="24"/>
        </w:rPr>
        <w:t>DZIAŁANIA PRZEWIDZIANE W PROJEKCIE I OKRES UCZESTNICTWA</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Celem głównym projektu jest zwiększenie aktywności zawodowej u 10 kobiet, które powrócą na rynek pracy po przerwie związanej z urodzeniem/ wychowaniem dziecka do lat 3 poprzez zapewnienie opieki nad dzieckiem w funkcjonującym Żłobku Gminnym „Promyczek” w Lini.</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projektu zaplanowano dostosowanie pomieszczeń do funkcjonowania 10 nowych miejsc w Żłobku, doposażenie plac</w:t>
      </w:r>
      <w:r w:rsidR="00C27048">
        <w:rPr>
          <w:rFonts w:ascii="Times New Roman" w:hAnsi="Times New Roman" w:cs="Times New Roman"/>
          <w:sz w:val="24"/>
          <w:szCs w:val="24"/>
        </w:rPr>
        <w:t>u zabaw w niezbędne urządzenia/</w:t>
      </w:r>
      <w:r>
        <w:rPr>
          <w:rFonts w:ascii="Times New Roman" w:hAnsi="Times New Roman" w:cs="Times New Roman"/>
          <w:sz w:val="24"/>
          <w:szCs w:val="24"/>
        </w:rPr>
        <w:t>sprzęt do zabaw na świeżym powietrzu.</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Nowe 10 miejsc będzie funkcjonować w Żłobku od 01.09.2019</w:t>
      </w:r>
      <w:r w:rsidR="00105B75">
        <w:rPr>
          <w:rFonts w:ascii="Times New Roman" w:hAnsi="Times New Roman" w:cs="Times New Roman"/>
          <w:sz w:val="24"/>
          <w:szCs w:val="24"/>
        </w:rPr>
        <w:t xml:space="preserve"> </w:t>
      </w:r>
      <w:r>
        <w:rPr>
          <w:rFonts w:ascii="Times New Roman" w:hAnsi="Times New Roman" w:cs="Times New Roman"/>
          <w:sz w:val="24"/>
          <w:szCs w:val="24"/>
        </w:rPr>
        <w:t>r. w wymiarze 10 godzin dziennie względem każdego dziec</w:t>
      </w:r>
      <w:r w:rsidR="00696839">
        <w:rPr>
          <w:rFonts w:ascii="Times New Roman" w:hAnsi="Times New Roman" w:cs="Times New Roman"/>
          <w:sz w:val="24"/>
          <w:szCs w:val="24"/>
        </w:rPr>
        <w:t>ka, od poniedziałku do piątku, z</w:t>
      </w:r>
      <w:r>
        <w:rPr>
          <w:rFonts w:ascii="Times New Roman" w:hAnsi="Times New Roman" w:cs="Times New Roman"/>
          <w:sz w:val="24"/>
          <w:szCs w:val="24"/>
        </w:rPr>
        <w:t xml:space="preserve"> wyjątkiem świąt.</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projektu będzie zapewniona opieka i całodzienne wyżywienie, co będzie sprzyjać rozwojowi psychofizycznemu dziecka.</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Działaniami zostaną objęte następujące kategorie osób wychowujących dzieci do lat 3:</w:t>
      </w:r>
    </w:p>
    <w:p w:rsidR="009D1CF4" w:rsidRDefault="006C129E" w:rsidP="009D1CF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kandydatka, która powróciła na rynek pracy po </w:t>
      </w:r>
      <w:r w:rsidR="00105B75">
        <w:rPr>
          <w:rFonts w:ascii="Times New Roman" w:hAnsi="Times New Roman" w:cs="Times New Roman"/>
          <w:sz w:val="24"/>
          <w:szCs w:val="24"/>
        </w:rPr>
        <w:t xml:space="preserve">przerwie związanej                                           </w:t>
      </w:r>
      <w:r>
        <w:rPr>
          <w:rFonts w:ascii="Times New Roman" w:hAnsi="Times New Roman" w:cs="Times New Roman"/>
          <w:sz w:val="24"/>
          <w:szCs w:val="24"/>
        </w:rPr>
        <w:t>z urodzeniem/wychowaniem dziecka;</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 Odnosi się do osoby pracującej, która dzięki wsparciu otrzymanemu w ramach projektu  powróci na rynek pracy po przerwie związanej z urodzeniem/wychowaniem dziecka w wyniku działań związanych z zapewnieniem opieki nad dzieckiem do lat 3 tj. osoba, która powróci na rynek pracy po urlopie macierzyńskim lub rodzicielskim.</w:t>
      </w:r>
    </w:p>
    <w:p w:rsidR="006C129E" w:rsidRPr="009D1CF4" w:rsidRDefault="006C129E" w:rsidP="009D1CF4">
      <w:pPr>
        <w:pStyle w:val="Akapitzlist"/>
        <w:numPr>
          <w:ilvl w:val="0"/>
          <w:numId w:val="6"/>
        </w:numPr>
        <w:spacing w:after="0" w:line="240" w:lineRule="auto"/>
        <w:jc w:val="both"/>
        <w:rPr>
          <w:rFonts w:ascii="Times New Roman" w:hAnsi="Times New Roman" w:cs="Times New Roman"/>
          <w:sz w:val="24"/>
          <w:szCs w:val="24"/>
        </w:rPr>
      </w:pPr>
      <w:r w:rsidRPr="009D1CF4">
        <w:rPr>
          <w:rFonts w:ascii="Times New Roman" w:hAnsi="Times New Roman" w:cs="Times New Roman"/>
          <w:sz w:val="24"/>
          <w:szCs w:val="24"/>
        </w:rPr>
        <w:t>9 kandydatek, które są bez pracy, które znalazły pracę lub poszukują pracę.</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 Dotyczy osób, które w dniu przystąpienia do projektu są bezrobotne lub bierne zawodowo pozostające poza rynkiem pracy ze względu na sprawowanie opieki nad dziećmi do lat 3, w tym do osób które przerwały karierę zawodową ze względu na urodzenie dziecka lub przebywające na urlopie wychowawczym.</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 xml:space="preserve">- Dotyczy osób, które dzięki wsparciu </w:t>
      </w:r>
      <w:r w:rsidRPr="001E3FB3">
        <w:rPr>
          <w:rFonts w:ascii="Times New Roman" w:hAnsi="Times New Roman" w:cs="Times New Roman"/>
          <w:sz w:val="24"/>
          <w:szCs w:val="24"/>
        </w:rPr>
        <w:t xml:space="preserve">Europejskim Funduszom </w:t>
      </w:r>
      <w:r w:rsidR="009D1CF4" w:rsidRPr="001E3FB3">
        <w:rPr>
          <w:rFonts w:ascii="Times New Roman" w:hAnsi="Times New Roman" w:cs="Times New Roman"/>
          <w:sz w:val="24"/>
          <w:szCs w:val="24"/>
        </w:rPr>
        <w:t>Społecznego</w:t>
      </w:r>
      <w:r w:rsidRPr="009D1CF4">
        <w:rPr>
          <w:rFonts w:ascii="Times New Roman" w:hAnsi="Times New Roman" w:cs="Times New Roman"/>
          <w:sz w:val="24"/>
          <w:szCs w:val="24"/>
        </w:rPr>
        <w:t xml:space="preserve"> w zakresie zapewnienia opieki nad dziećmi do lat 3 znajdą pracę w czasie trwania Projektu, dostarczą w ciągu 6 miesięcy od wejścia do Projektu oraz do 4 tygodni  po opuszczeniu Projektu zaświadczenie o zatrudnieniu.</w:t>
      </w:r>
    </w:p>
    <w:p w:rsidR="006C129E" w:rsidRPr="009D1CF4"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Koszty związane z bieżącym świadczeniem usług opieki nad dziećmi do lat 3 względem każdego konkretnego dziecka/rodzica oraz za wyżywienie będą finansowane z </w:t>
      </w:r>
      <w:r w:rsidRPr="001E3FB3">
        <w:rPr>
          <w:rFonts w:ascii="Times New Roman" w:hAnsi="Times New Roman" w:cs="Times New Roman"/>
          <w:sz w:val="24"/>
          <w:szCs w:val="24"/>
        </w:rPr>
        <w:t xml:space="preserve">Europejskiego Funduszu </w:t>
      </w:r>
      <w:r w:rsidR="009D1CF4" w:rsidRPr="001E3FB3">
        <w:rPr>
          <w:rFonts w:ascii="Times New Roman" w:hAnsi="Times New Roman" w:cs="Times New Roman"/>
          <w:sz w:val="24"/>
          <w:szCs w:val="24"/>
        </w:rPr>
        <w:t>Społecznego</w:t>
      </w:r>
      <w:r w:rsidRPr="001E3FB3">
        <w:rPr>
          <w:rFonts w:ascii="Times New Roman" w:hAnsi="Times New Roman" w:cs="Times New Roman"/>
          <w:sz w:val="24"/>
          <w:szCs w:val="24"/>
        </w:rPr>
        <w:t xml:space="preserve"> przez</w:t>
      </w:r>
      <w:r>
        <w:rPr>
          <w:rFonts w:ascii="Times New Roman" w:hAnsi="Times New Roman" w:cs="Times New Roman"/>
          <w:sz w:val="24"/>
          <w:szCs w:val="24"/>
        </w:rPr>
        <w:t xml:space="preserve"> okres 24 miesięcy, stanowiący maksymalny okres uczęszczania dziecka do Żłobka na podstawie utworzonych w ramach Projektu miejsc.</w:t>
      </w:r>
    </w:p>
    <w:p w:rsidR="009D1CF4" w:rsidRDefault="006C129E" w:rsidP="006C129E">
      <w:pPr>
        <w:spacing w:after="0" w:line="240" w:lineRule="auto"/>
        <w:jc w:val="center"/>
        <w:rPr>
          <w:rFonts w:ascii="Times New Roman" w:hAnsi="Times New Roman" w:cs="Times New Roman"/>
          <w:b/>
          <w:sz w:val="24"/>
          <w:szCs w:val="24"/>
        </w:rPr>
      </w:pPr>
      <w:r w:rsidRPr="00530451">
        <w:rPr>
          <w:rFonts w:ascii="Times New Roman" w:hAnsi="Times New Roman" w:cs="Times New Roman"/>
          <w:b/>
          <w:sz w:val="24"/>
          <w:szCs w:val="24"/>
        </w:rPr>
        <w:t xml:space="preserve">§4 </w:t>
      </w:r>
    </w:p>
    <w:p w:rsidR="006C129E" w:rsidRPr="009D1CF4" w:rsidRDefault="006C129E" w:rsidP="009D1CF4">
      <w:pPr>
        <w:spacing w:after="0" w:line="240" w:lineRule="auto"/>
        <w:jc w:val="center"/>
        <w:rPr>
          <w:rFonts w:ascii="Times New Roman" w:hAnsi="Times New Roman" w:cs="Times New Roman"/>
          <w:b/>
          <w:sz w:val="24"/>
          <w:szCs w:val="24"/>
        </w:rPr>
      </w:pPr>
      <w:r w:rsidRPr="00530451">
        <w:rPr>
          <w:rFonts w:ascii="Times New Roman" w:hAnsi="Times New Roman" w:cs="Times New Roman"/>
          <w:b/>
          <w:sz w:val="24"/>
          <w:szCs w:val="24"/>
        </w:rPr>
        <w:t>WARUNKI UCZESTNICTWA W PROJEKCIE</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Projekcie uczestniczyć mogą osoby spełniające jednocześnie wszystkie poniższe kryteria/warunki:</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zamieszkałe na terenie Gminy Linia.</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w wieku aktywności zawodowej.</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poprawnie wypełnią Formularz (o kt</w:t>
      </w:r>
      <w:r>
        <w:rPr>
          <w:rFonts w:ascii="Times New Roman" w:hAnsi="Times New Roman" w:cs="Times New Roman"/>
          <w:sz w:val="24"/>
          <w:szCs w:val="24"/>
        </w:rPr>
        <w:t>órym mowa w §2) i dostarczą go d</w:t>
      </w:r>
      <w:r w:rsidR="006C129E">
        <w:rPr>
          <w:rFonts w:ascii="Times New Roman" w:hAnsi="Times New Roman" w:cs="Times New Roman"/>
          <w:sz w:val="24"/>
          <w:szCs w:val="24"/>
        </w:rPr>
        <w:t>o Beneficjenta Projektu w okresie trwania rekrutacji.</w:t>
      </w:r>
    </w:p>
    <w:p w:rsidR="006C129E" w:rsidRPr="00696839" w:rsidRDefault="009D1CF4" w:rsidP="006C129E">
      <w:pPr>
        <w:pStyle w:val="Akapitzlist"/>
        <w:numPr>
          <w:ilvl w:val="0"/>
          <w:numId w:val="8"/>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lastRenderedPageBreak/>
        <w:t>o</w:t>
      </w:r>
      <w:r w:rsidR="006C129E" w:rsidRPr="00696839">
        <w:rPr>
          <w:rFonts w:ascii="Times New Roman" w:hAnsi="Times New Roman" w:cs="Times New Roman"/>
          <w:sz w:val="24"/>
          <w:szCs w:val="24"/>
        </w:rPr>
        <w:t>soby, które zgodzą się na podawanie do publicznej wiadomo</w:t>
      </w:r>
      <w:r w:rsidR="001E3FB3" w:rsidRPr="00696839">
        <w:rPr>
          <w:rFonts w:ascii="Times New Roman" w:hAnsi="Times New Roman" w:cs="Times New Roman"/>
          <w:sz w:val="24"/>
          <w:szCs w:val="24"/>
        </w:rPr>
        <w:t>ści imienia i nazwiska rodzica/</w:t>
      </w:r>
      <w:r w:rsidR="006C129E" w:rsidRPr="00696839">
        <w:rPr>
          <w:rFonts w:ascii="Times New Roman" w:hAnsi="Times New Roman" w:cs="Times New Roman"/>
          <w:sz w:val="24"/>
          <w:szCs w:val="24"/>
        </w:rPr>
        <w:t>imienia i nazwiska dziecka w</w:t>
      </w:r>
      <w:r w:rsidRPr="00696839">
        <w:rPr>
          <w:rFonts w:ascii="Times New Roman" w:hAnsi="Times New Roman" w:cs="Times New Roman"/>
          <w:sz w:val="24"/>
          <w:szCs w:val="24"/>
        </w:rPr>
        <w:t>raz z liczbą punktów uzyskanych,</w:t>
      </w:r>
    </w:p>
    <w:p w:rsidR="006C129E" w:rsidRDefault="006C129E" w:rsidP="001E3FB3">
      <w:pPr>
        <w:pStyle w:val="Akapitzlist"/>
        <w:numPr>
          <w:ilvl w:val="0"/>
          <w:numId w:val="8"/>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t xml:space="preserve">własnoręcznym podpisem zapoznanie </w:t>
      </w:r>
      <w:r>
        <w:rPr>
          <w:rFonts w:ascii="Times New Roman" w:hAnsi="Times New Roman" w:cs="Times New Roman"/>
          <w:sz w:val="24"/>
          <w:szCs w:val="24"/>
        </w:rPr>
        <w:t>się z Regulaminem Projektu.</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otrzymały pozytywny wynik na każdym etapie rekrutacji.</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 xml:space="preserve">soby, które zakwalifikowały się do Projektu i złożyły Deklarację Uczestnictwa </w:t>
      </w:r>
      <w:r>
        <w:rPr>
          <w:rFonts w:ascii="Times New Roman" w:hAnsi="Times New Roman" w:cs="Times New Roman"/>
          <w:sz w:val="24"/>
          <w:szCs w:val="24"/>
        </w:rPr>
        <w:t xml:space="preserve">                        </w:t>
      </w:r>
      <w:r w:rsidR="001E3FB3">
        <w:rPr>
          <w:rFonts w:ascii="Times New Roman" w:hAnsi="Times New Roman" w:cs="Times New Roman"/>
          <w:sz w:val="24"/>
          <w:szCs w:val="24"/>
        </w:rPr>
        <w:t>w Projekcie (z</w:t>
      </w:r>
      <w:r w:rsidR="006C129E">
        <w:rPr>
          <w:rFonts w:ascii="Times New Roman" w:hAnsi="Times New Roman" w:cs="Times New Roman"/>
          <w:sz w:val="24"/>
          <w:szCs w:val="24"/>
        </w:rPr>
        <w:t>ałącznik nr 2</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 i Oświad</w:t>
      </w:r>
      <w:r w:rsidR="001E3FB3">
        <w:rPr>
          <w:rFonts w:ascii="Times New Roman" w:hAnsi="Times New Roman" w:cs="Times New Roman"/>
          <w:sz w:val="24"/>
          <w:szCs w:val="24"/>
        </w:rPr>
        <w:t>czenie Uczestnika w Projekcie (z</w:t>
      </w:r>
      <w:r w:rsidR="006C129E">
        <w:rPr>
          <w:rFonts w:ascii="Times New Roman" w:hAnsi="Times New Roman" w:cs="Times New Roman"/>
          <w:sz w:val="24"/>
          <w:szCs w:val="24"/>
        </w:rPr>
        <w:t>ałącznik nr 3</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nie zrezygnują na żadnym z etapów rekrutacji z udziału w Projekcie.</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zainteresowana udziałem w Projekcie jest zobowiązana do przedłożenia następujących dokumentów:</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okument potwierdzający niepełnosprawność dzieci (jeśli dotyczy) zgodnie z Ustawa o rehabilitacji zawodowej i społecznej oraz zatrudnieniu osób niepełnosprawnych z dnia 27 sierpnia 1997</w:t>
      </w:r>
      <w:r>
        <w:rPr>
          <w:rFonts w:ascii="Times New Roman" w:hAnsi="Times New Roman" w:cs="Times New Roman"/>
          <w:sz w:val="24"/>
          <w:szCs w:val="24"/>
        </w:rPr>
        <w:t xml:space="preserve"> </w:t>
      </w:r>
      <w:r w:rsidR="006C129E">
        <w:rPr>
          <w:rFonts w:ascii="Times New Roman" w:hAnsi="Times New Roman" w:cs="Times New Roman"/>
          <w:sz w:val="24"/>
          <w:szCs w:val="24"/>
        </w:rPr>
        <w:t>r. (Dz.U. z 2016</w:t>
      </w:r>
      <w:r>
        <w:rPr>
          <w:rFonts w:ascii="Times New Roman" w:hAnsi="Times New Roman" w:cs="Times New Roman"/>
          <w:sz w:val="24"/>
          <w:szCs w:val="24"/>
        </w:rPr>
        <w:t xml:space="preserve"> </w:t>
      </w:r>
      <w:r w:rsidR="006C129E">
        <w:rPr>
          <w:rFonts w:ascii="Times New Roman" w:hAnsi="Times New Roman" w:cs="Times New Roman"/>
          <w:sz w:val="24"/>
          <w:szCs w:val="24"/>
        </w:rPr>
        <w:t xml:space="preserve">r., poz. 2046 z </w:t>
      </w:r>
      <w:proofErr w:type="spellStart"/>
      <w:r w:rsidR="006C129E">
        <w:rPr>
          <w:rFonts w:ascii="Times New Roman" w:hAnsi="Times New Roman" w:cs="Times New Roman"/>
          <w:sz w:val="24"/>
          <w:szCs w:val="24"/>
        </w:rPr>
        <w:t>późn</w:t>
      </w:r>
      <w:proofErr w:type="spellEnd"/>
      <w:r w:rsidR="006C129E">
        <w:rPr>
          <w:rFonts w:ascii="Times New Roman" w:hAnsi="Times New Roman" w:cs="Times New Roman"/>
          <w:sz w:val="24"/>
          <w:szCs w:val="24"/>
        </w:rPr>
        <w:t>. zm.) tj. Orzeczenie o niepełnosprawności dziecka wydane przez Powiatowy Zespół do Spraw Orzekania o Niepełnosprawności (jeśli dotyczy);</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 xml:space="preserve">okument potwierdzający zatrudnienie (zaświadczenie pracodawcy o zatrudnieniu; </w:t>
      </w:r>
      <w:r w:rsidR="00C17402">
        <w:rPr>
          <w:rFonts w:ascii="Times New Roman" w:hAnsi="Times New Roman" w:cs="Times New Roman"/>
          <w:sz w:val="24"/>
          <w:szCs w:val="24"/>
        </w:rPr>
        <w:t xml:space="preserve">                </w:t>
      </w:r>
      <w:r w:rsidR="006C129E">
        <w:rPr>
          <w:rFonts w:ascii="Times New Roman" w:hAnsi="Times New Roman" w:cs="Times New Roman"/>
          <w:sz w:val="24"/>
          <w:szCs w:val="24"/>
        </w:rPr>
        <w:t xml:space="preserve">w przypadku osób prowadzących działalność gospodarczą </w:t>
      </w:r>
      <w:r w:rsidR="00C17402">
        <w:rPr>
          <w:rFonts w:ascii="Times New Roman" w:hAnsi="Times New Roman" w:cs="Times New Roman"/>
          <w:sz w:val="24"/>
          <w:szCs w:val="24"/>
        </w:rPr>
        <w:t xml:space="preserve">ZUS lub </w:t>
      </w:r>
      <w:r w:rsidR="006C129E">
        <w:rPr>
          <w:rFonts w:ascii="Times New Roman" w:hAnsi="Times New Roman" w:cs="Times New Roman"/>
          <w:sz w:val="24"/>
          <w:szCs w:val="24"/>
        </w:rPr>
        <w:t xml:space="preserve"> </w:t>
      </w:r>
      <w:r w:rsidR="00C17402">
        <w:rPr>
          <w:rFonts w:ascii="Times New Roman" w:hAnsi="Times New Roman" w:cs="Times New Roman"/>
          <w:sz w:val="24"/>
          <w:szCs w:val="24"/>
        </w:rPr>
        <w:t xml:space="preserve">                           gospodarstwa rolnego </w:t>
      </w:r>
      <w:proofErr w:type="spellStart"/>
      <w:r w:rsidR="006C129E">
        <w:rPr>
          <w:rFonts w:ascii="Times New Roman" w:hAnsi="Times New Roman" w:cs="Times New Roman"/>
          <w:sz w:val="24"/>
          <w:szCs w:val="24"/>
        </w:rPr>
        <w:t>KRUS</w:t>
      </w:r>
      <w:proofErr w:type="spellEnd"/>
      <w:r>
        <w:rPr>
          <w:rFonts w:ascii="Times New Roman" w:hAnsi="Times New Roman" w:cs="Times New Roman"/>
          <w:sz w:val="24"/>
          <w:szCs w:val="24"/>
        </w:rPr>
        <w:t xml:space="preserve"> </w:t>
      </w:r>
      <w:r w:rsidR="00C17402">
        <w:rPr>
          <w:rFonts w:ascii="Times New Roman" w:hAnsi="Times New Roman" w:cs="Times New Roman"/>
          <w:sz w:val="24"/>
          <w:szCs w:val="24"/>
        </w:rPr>
        <w:t xml:space="preserve">– potwierdzenie opłacenia składek  </w:t>
      </w:r>
      <w:r>
        <w:rPr>
          <w:rFonts w:ascii="Times New Roman" w:hAnsi="Times New Roman" w:cs="Times New Roman"/>
          <w:sz w:val="24"/>
          <w:szCs w:val="24"/>
        </w:rPr>
        <w:t>–</w:t>
      </w:r>
      <w:r w:rsidR="006C129E">
        <w:rPr>
          <w:rFonts w:ascii="Times New Roman" w:hAnsi="Times New Roman" w:cs="Times New Roman"/>
          <w:sz w:val="24"/>
          <w:szCs w:val="24"/>
        </w:rPr>
        <w:t xml:space="preserve"> w termin</w:t>
      </w:r>
      <w:r w:rsidR="00C17402">
        <w:rPr>
          <w:rFonts w:ascii="Times New Roman" w:hAnsi="Times New Roman" w:cs="Times New Roman"/>
          <w:sz w:val="24"/>
          <w:szCs w:val="24"/>
        </w:rPr>
        <w:t>ie do 6 miesięcy po wejściu do p</w:t>
      </w:r>
      <w:r w:rsidR="006C129E">
        <w:rPr>
          <w:rFonts w:ascii="Times New Roman" w:hAnsi="Times New Roman" w:cs="Times New Roman"/>
          <w:sz w:val="24"/>
          <w:szCs w:val="24"/>
        </w:rPr>
        <w:t>rojektu);</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C129E">
        <w:rPr>
          <w:rFonts w:ascii="Times New Roman" w:hAnsi="Times New Roman" w:cs="Times New Roman"/>
          <w:sz w:val="24"/>
          <w:szCs w:val="24"/>
        </w:rPr>
        <w:t>aświadczenie od pracodawcy dokumentujące powrót do pracy po przerwie związanej z urodzeniem/ wychowaniem dziecka wraz z informacją o wymiarze zatrudnienia;</w:t>
      </w:r>
    </w:p>
    <w:p w:rsidR="006C129E" w:rsidRPr="001A3A51"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świadczenie osoby ubiegającej się o udział w Projekcie dotyczące statusu osoby bezrobotnej (jeśli dotyczy).</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zakwalifikowania dziecka do opieki żłobkowej, Beneficjent przed podpisaniem umowy może żądać od rodzica przedstawienia dokumentów o spełnieniu zaznaczonych we Formularzu kryteriów, w tym przede wszystkim o zamieszkaniu na terenie Gminy Linia, niepełnosprawności dziecka oraz statusie na rynku pracy. jeśli przedstawione dokumenty potwierdzają niezgodność danych, przyjmuje się, że dane kryterium nie jest spełnione, a Formularz podlega obowiązkowej aktualizacji. T</w:t>
      </w:r>
      <w:r w:rsidR="009D1CF4">
        <w:rPr>
          <w:rFonts w:ascii="Times New Roman" w:hAnsi="Times New Roman" w:cs="Times New Roman"/>
          <w:sz w:val="24"/>
          <w:szCs w:val="24"/>
        </w:rPr>
        <w:t>a</w:t>
      </w:r>
      <w:r>
        <w:rPr>
          <w:rFonts w:ascii="Times New Roman" w:hAnsi="Times New Roman" w:cs="Times New Roman"/>
          <w:sz w:val="24"/>
          <w:szCs w:val="24"/>
        </w:rPr>
        <w:t>ka sam procedura obowiązuje w przypadku nieprzedstawienia dokumentów.</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zakwalifikowania dziecka do opieki żłobkowej rodzic, przed popisaniem umowy, składa oświadczenie zawierające dane o stanie zdrowia, stosowanej diecie i ro</w:t>
      </w:r>
      <w:r w:rsidR="00696839">
        <w:rPr>
          <w:rFonts w:ascii="Times New Roman" w:hAnsi="Times New Roman" w:cs="Times New Roman"/>
          <w:sz w:val="24"/>
          <w:szCs w:val="24"/>
        </w:rPr>
        <w:t>zwoju psychofizycznym dziecka (załącznik nr 5 do regulaminu</w:t>
      </w:r>
      <w:r>
        <w:rPr>
          <w:rFonts w:ascii="Times New Roman" w:hAnsi="Times New Roman" w:cs="Times New Roman"/>
          <w:sz w:val="24"/>
          <w:szCs w:val="24"/>
        </w:rPr>
        <w:t>).</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braku możliwości skontaktowania się z rodzicem w ciągu dwóch następujących po sobie dniach roboczych od dnia stwierdzenia przez Beneficjenta lub pracownika administracji Żłobka błędnego podania danych, zawartych we wniosku lub braku ich aktualizacji, w dowolnej, udokumentowanej formie (za pomocą telefonu, wiadomości e-mail) Formularz nie będzie brany pod uwagę.</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kandydat jest zobowiązany do zapoznania się z niniejszym Regulaminem i zaakceptowaniem go. Rodzic przed złożeniem Formularza składa oświadczenie, że zapoznał się z przepisami niniejszego regulaminu i je akceptuje w całości.</w:t>
      </w:r>
    </w:p>
    <w:p w:rsidR="006C129E" w:rsidRPr="009D1CF4"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Projektodawca zwraca uwagę, że ze względu na okresową aktualizację Formularzy, przeprowadzoną w oparciu o ustalone w niniejszym Regulaminie kryteria, możliwa jest zmiana miejsca Formularza na liście rezerwowej (przesunięcie na wyższą bądź niższą pozycję w zależności od wartości punktowej, wynikającej z aktualnej sytuacji składającego Formularz).</w:t>
      </w:r>
    </w:p>
    <w:p w:rsidR="009D1CF4"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lastRenderedPageBreak/>
        <w:t>§5</w:t>
      </w:r>
    </w:p>
    <w:p w:rsidR="006C129E"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PROMOCJA I REKRUTACJA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ramach działań informacyjno-promocyjnych Projektodawca przeprowadzi akcję kolportażu plakatów na terenie Gminy Linia. W ramach promocji, informacje o realizacji Projektu zostaną umieszczone na stronie </w:t>
      </w:r>
      <w:hyperlink r:id="rId11" w:history="1">
        <w:r w:rsidRPr="00EB5062">
          <w:rPr>
            <w:rStyle w:val="Hipercze"/>
            <w:rFonts w:ascii="Times New Roman" w:hAnsi="Times New Roman" w:cs="Times New Roman"/>
            <w:sz w:val="24"/>
            <w:szCs w:val="24"/>
          </w:rPr>
          <w:t>www.gminalinia.com.pl</w:t>
        </w:r>
      </w:hyperlink>
      <w:r>
        <w:rPr>
          <w:rFonts w:ascii="Times New Roman" w:hAnsi="Times New Roman" w:cs="Times New Roman"/>
          <w:sz w:val="24"/>
          <w:szCs w:val="24"/>
        </w:rPr>
        <w:t xml:space="preserve">, stronie internetowej Żłobka „Promyczek” w Lini- </w:t>
      </w:r>
      <w:hyperlink r:id="rId12" w:history="1">
        <w:r w:rsidRPr="00EB5062">
          <w:rPr>
            <w:rStyle w:val="Hipercze"/>
            <w:rFonts w:ascii="Times New Roman" w:hAnsi="Times New Roman" w:cs="Times New Roman"/>
            <w:sz w:val="24"/>
            <w:szCs w:val="24"/>
          </w:rPr>
          <w:t>www.zlobeklinia.pl</w:t>
        </w:r>
      </w:hyperlink>
      <w:r>
        <w:rPr>
          <w:rFonts w:ascii="Times New Roman" w:hAnsi="Times New Roman" w:cs="Times New Roman"/>
          <w:sz w:val="24"/>
          <w:szCs w:val="24"/>
        </w:rPr>
        <w:t>, na portalu Facebook- profil Gmina Linia, tablicach informacyjnych znajdujących się we wszystkich  miejscowościach terenu Gminy Linia oraz na tablicy Ośrodku Pomocy Społecznej w Lini.</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Rekrutacja będzie odbywać się z uwzględnieniem zasad równych szans.</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Beneficjent na etapie rekrutacji będzie dążył do osiągnięcia założonych wskaźników w Projekcie zgodnie z §3 pkt. 5.</w:t>
      </w:r>
    </w:p>
    <w:p w:rsidR="006C129E" w:rsidRPr="009D1CF4" w:rsidRDefault="006C129E" w:rsidP="009D1CF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Dokumenty rekrutacyjne (Formularze, oświadczenia oraz regulaminy projektu) dostępne będą na stronie internetowej </w:t>
      </w:r>
      <w:hyperlink r:id="rId13" w:history="1">
        <w:r w:rsidRPr="00EB5062">
          <w:rPr>
            <w:rStyle w:val="Hipercze"/>
            <w:rFonts w:ascii="Times New Roman" w:hAnsi="Times New Roman" w:cs="Times New Roman"/>
            <w:sz w:val="24"/>
            <w:szCs w:val="24"/>
          </w:rPr>
          <w:t>www.gminalinia.com.pl</w:t>
        </w:r>
      </w:hyperlink>
      <w:r>
        <w:rPr>
          <w:rFonts w:ascii="Times New Roman" w:hAnsi="Times New Roman" w:cs="Times New Roman"/>
          <w:sz w:val="24"/>
          <w:szCs w:val="24"/>
        </w:rPr>
        <w:t xml:space="preserve">, </w:t>
      </w:r>
      <w:hyperlink r:id="rId14" w:history="1">
        <w:r w:rsidRPr="00EB5062">
          <w:rPr>
            <w:rStyle w:val="Hipercze"/>
            <w:rFonts w:ascii="Times New Roman" w:hAnsi="Times New Roman" w:cs="Times New Roman"/>
            <w:sz w:val="24"/>
            <w:szCs w:val="24"/>
          </w:rPr>
          <w:t>www.zlobeklinia.pl</w:t>
        </w:r>
      </w:hyperlink>
      <w:r>
        <w:rPr>
          <w:rFonts w:ascii="Times New Roman" w:hAnsi="Times New Roman" w:cs="Times New Roman"/>
          <w:sz w:val="24"/>
          <w:szCs w:val="24"/>
        </w:rPr>
        <w:t xml:space="preserve"> oraz w siedzibie Beneficjenta:</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Urząd Gminy w Lini</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Sekretariat</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Ul. Turystyczna 15</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84-223 Linia</w:t>
      </w:r>
      <w:r w:rsidR="009D1CF4">
        <w:rPr>
          <w:rFonts w:ascii="Times New Roman" w:hAnsi="Times New Roman" w:cs="Times New Roman"/>
          <w:sz w:val="24"/>
          <w:szCs w:val="24"/>
        </w:rPr>
        <w:t>.</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Rekrutacja składać się będzie z następujących etapów:</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 przyjmowanie Formularzy;</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 ocena formalna;</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III: ocena Komisji Kwalifikacyjnej;</w:t>
      </w:r>
    </w:p>
    <w:p w:rsidR="006C129E" w:rsidRPr="00CE3BC9"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IV: Sporządzenie Karty Oceny Merytorycznej i Protokołu.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w:t>
      </w:r>
    </w:p>
    <w:p w:rsidR="006C129E" w:rsidRPr="001E3FB3" w:rsidRDefault="006C129E" w:rsidP="006C129E">
      <w:pPr>
        <w:pStyle w:val="Akapitzlist"/>
        <w:numPr>
          <w:ilvl w:val="0"/>
          <w:numId w:val="12"/>
        </w:numPr>
        <w:spacing w:after="0" w:line="240" w:lineRule="auto"/>
        <w:jc w:val="both"/>
        <w:rPr>
          <w:rFonts w:ascii="Times New Roman" w:hAnsi="Times New Roman" w:cs="Times New Roman"/>
          <w:b/>
          <w:sz w:val="24"/>
          <w:szCs w:val="24"/>
        </w:rPr>
      </w:pPr>
      <w:r w:rsidRPr="001E3FB3">
        <w:rPr>
          <w:rFonts w:ascii="Times New Roman" w:hAnsi="Times New Roman" w:cs="Times New Roman"/>
          <w:b/>
          <w:sz w:val="24"/>
          <w:szCs w:val="24"/>
        </w:rPr>
        <w:t>Formularze rekrutacyjne można będzie składać w terminie od 01.04.2019</w:t>
      </w:r>
      <w:r w:rsidR="001E3FB3"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r. do 12.04.2019</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r.</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 zrekrutowania planowanej liczby uczestników zostanie ogłoszony dodatkowy nabór w terminie od 18.04.2019</w:t>
      </w:r>
      <w:r w:rsidR="009D1CF4">
        <w:rPr>
          <w:rFonts w:ascii="Times New Roman" w:hAnsi="Times New Roman" w:cs="Times New Roman"/>
          <w:sz w:val="24"/>
          <w:szCs w:val="24"/>
        </w:rPr>
        <w:t xml:space="preserve"> </w:t>
      </w:r>
      <w:r>
        <w:rPr>
          <w:rFonts w:ascii="Times New Roman" w:hAnsi="Times New Roman" w:cs="Times New Roman"/>
          <w:sz w:val="24"/>
          <w:szCs w:val="24"/>
        </w:rPr>
        <w:t>r. do 30.04.2019</w:t>
      </w:r>
      <w:r w:rsidR="009D1CF4">
        <w:rPr>
          <w:rFonts w:ascii="Times New Roman" w:hAnsi="Times New Roman" w:cs="Times New Roman"/>
          <w:sz w:val="24"/>
          <w:szCs w:val="24"/>
        </w:rPr>
        <w:t xml:space="preserve"> </w:t>
      </w:r>
      <w:r>
        <w:rPr>
          <w:rFonts w:ascii="Times New Roman" w:hAnsi="Times New Roman" w:cs="Times New Roman"/>
          <w:sz w:val="24"/>
          <w:szCs w:val="24"/>
        </w:rPr>
        <w:t>r. lub do momentu osiągnięcia pożądanej liczby Uczestników.</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 dostarczone po upływie w/w terminów nie będą rozpatrywane.</w:t>
      </w:r>
    </w:p>
    <w:p w:rsidR="006C129E" w:rsidRPr="001E3FB3" w:rsidRDefault="006C129E" w:rsidP="009D1CF4">
      <w:pPr>
        <w:pStyle w:val="Akapitzlist"/>
        <w:numPr>
          <w:ilvl w:val="0"/>
          <w:numId w:val="12"/>
        </w:numPr>
        <w:spacing w:after="0" w:line="240" w:lineRule="auto"/>
        <w:jc w:val="both"/>
        <w:rPr>
          <w:rFonts w:ascii="Times New Roman" w:hAnsi="Times New Roman" w:cs="Times New Roman"/>
          <w:b/>
          <w:sz w:val="24"/>
          <w:szCs w:val="24"/>
        </w:rPr>
      </w:pPr>
      <w:r w:rsidRPr="001E3FB3">
        <w:rPr>
          <w:rFonts w:ascii="Times New Roman" w:hAnsi="Times New Roman" w:cs="Times New Roman"/>
          <w:b/>
          <w:sz w:val="24"/>
          <w:szCs w:val="24"/>
        </w:rPr>
        <w:t>Miejscem składania dokumentów jest Biuro Projektu:</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Urząd Gminy Linia</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Sekretariat</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Ul. Turystyczna 15</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84-223 Linia</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Poniedziałek 7.30-17.00</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Wtorek-czwartek 7.30-15.30</w:t>
      </w:r>
      <w:r w:rsidR="009D1CF4" w:rsidRPr="001E3FB3">
        <w:rPr>
          <w:rFonts w:ascii="Times New Roman" w:hAnsi="Times New Roman" w:cs="Times New Roman"/>
          <w:b/>
          <w:sz w:val="24"/>
          <w:szCs w:val="24"/>
        </w:rPr>
        <w:t xml:space="preserve">, </w:t>
      </w:r>
      <w:r w:rsidRPr="001E3FB3">
        <w:rPr>
          <w:rFonts w:ascii="Times New Roman" w:hAnsi="Times New Roman" w:cs="Times New Roman"/>
          <w:b/>
          <w:sz w:val="24"/>
          <w:szCs w:val="24"/>
        </w:rPr>
        <w:t>Piątek 7.30-14.00</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Etapie I Kandydat składa wypełnione i podpisane dokumenty rekrutacyjne tj. Formularz rekrutacyjny </w:t>
      </w:r>
      <w:r w:rsidR="00C17402">
        <w:rPr>
          <w:rFonts w:ascii="Times New Roman" w:hAnsi="Times New Roman" w:cs="Times New Roman"/>
          <w:sz w:val="24"/>
          <w:szCs w:val="24"/>
        </w:rPr>
        <w:t xml:space="preserve">(Załącznik nr 1 do regulaminu) </w:t>
      </w:r>
      <w:r>
        <w:rPr>
          <w:rFonts w:ascii="Times New Roman" w:hAnsi="Times New Roman" w:cs="Times New Roman"/>
          <w:sz w:val="24"/>
          <w:szCs w:val="24"/>
        </w:rPr>
        <w:t>wraz z oświadczeniem oraz przedstawia dokumenty wyszczególnione w §</w:t>
      </w:r>
      <w:r w:rsidR="007C5E49">
        <w:rPr>
          <w:rFonts w:ascii="Times New Roman" w:hAnsi="Times New Roman" w:cs="Times New Roman"/>
          <w:sz w:val="24"/>
          <w:szCs w:val="24"/>
        </w:rPr>
        <w:t xml:space="preserve"> </w:t>
      </w:r>
      <w:r>
        <w:rPr>
          <w:rFonts w:ascii="Times New Roman" w:hAnsi="Times New Roman" w:cs="Times New Roman"/>
          <w:sz w:val="24"/>
          <w:szCs w:val="24"/>
        </w:rPr>
        <w:t>IV pkt. 2.</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 należy dostarczyć do siedziby Beneficjenta Projektu osobiście.</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datę złożenia dokumentów przyjmuje się datę wpływu do Biura Projektu.</w:t>
      </w:r>
    </w:p>
    <w:p w:rsidR="006C129E" w:rsidRDefault="006C129E" w:rsidP="006C129E">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pozytywnej oceny w I Etapie, dokumenty są przekazywane do kolejnego etapu rekrutacji.</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Formularz zawierający braki formalne będzie podlegał uzupełnieniu przez Kandydatkę w terminie 3 dni roboczych od powzięcia informacji o konieczności jego uzupełnienia. O brakach formalnych Kandydatka zostanie powiadomiona przez Beneficjenta drogą elektroniczną lub w formie telefonicznie. Pracownik Zespołu Projektowego w przypadku telefonicznego powiadomienia zobowiązany jest do spisania notatki służbowej, która powinna zawierać, co najmniej: numer telefonu rozmówcy, datę i godzinę rozmowy, imię i nazwisko rozmówcy.</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Uzupełnieniu podlegają informacje w zakresie:</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podpisu</w:t>
      </w:r>
      <w:r>
        <w:rPr>
          <w:rFonts w:ascii="Times New Roman" w:hAnsi="Times New Roman" w:cs="Times New Roman"/>
          <w:sz w:val="24"/>
          <w:szCs w:val="24"/>
        </w:rPr>
        <w:t>,</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6C129E">
        <w:rPr>
          <w:rFonts w:ascii="Times New Roman" w:hAnsi="Times New Roman" w:cs="Times New Roman"/>
          <w:sz w:val="24"/>
          <w:szCs w:val="24"/>
        </w:rPr>
        <w:t>ra</w:t>
      </w:r>
      <w:r>
        <w:rPr>
          <w:rFonts w:ascii="Times New Roman" w:hAnsi="Times New Roman" w:cs="Times New Roman"/>
          <w:sz w:val="24"/>
          <w:szCs w:val="24"/>
        </w:rPr>
        <w:t>k uzupełnionego pola Formularza,</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jednej ze stron Formularza,</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dokumentów wyszczególnionych w § IV pkt. 2.</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Kandydatka może dokonać uzupełnienia tylko po okazaniu dokumentu tożsamości.</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uzyskaniu braków formalnych Formularz podlega dalszej ocenie.</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nie uzupełnienia braków formalnych Formularz pozostaje bez rozpatrzenia.</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 złożone przez Kandydatkę nie podlegają zwrotowi.</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pozytywne oceny a II Etapie, dokumenty rekrutacyjne są przekazywane do kolejnego etapu rekrutacji.</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III:</w:t>
      </w:r>
    </w:p>
    <w:p w:rsidR="006C129E" w:rsidRDefault="006C129E" w:rsidP="006C129E">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Kwalifikacyjna ocenia potrzebę udziału w Projekcie według kryteriów merytorycznych:</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rodzice lub przynajmniej jeden rodzic są zamieszkali na terenie Gminy Linia</w:t>
      </w:r>
      <w:r w:rsidR="009D1CF4">
        <w:rPr>
          <w:rFonts w:ascii="Times New Roman" w:hAnsi="Times New Roman" w:cs="Times New Roman"/>
          <w:sz w:val="24"/>
          <w:szCs w:val="24"/>
        </w:rPr>
        <w:t xml:space="preserve"> </w:t>
      </w:r>
      <w:r w:rsidR="006C129E">
        <w:rPr>
          <w:rFonts w:ascii="Times New Roman" w:hAnsi="Times New Roman" w:cs="Times New Roman"/>
          <w:sz w:val="24"/>
          <w:szCs w:val="24"/>
        </w:rPr>
        <w:t>- 10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z orzeczeniem o niepełnosprawności</w:t>
      </w:r>
      <w:r w:rsidR="009D1CF4">
        <w:rPr>
          <w:rFonts w:ascii="Times New Roman" w:hAnsi="Times New Roman" w:cs="Times New Roman"/>
          <w:sz w:val="24"/>
          <w:szCs w:val="24"/>
        </w:rPr>
        <w:t xml:space="preserve"> </w:t>
      </w:r>
      <w:r w:rsidR="006C129E">
        <w:rPr>
          <w:rFonts w:ascii="Times New Roman" w:hAnsi="Times New Roman" w:cs="Times New Roman"/>
          <w:sz w:val="24"/>
          <w:szCs w:val="24"/>
        </w:rPr>
        <w:t>- 4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odzic samotnie wychowujący dziecko/dzieci</w:t>
      </w:r>
      <w:r w:rsidR="009D1CF4">
        <w:rPr>
          <w:rFonts w:ascii="Times New Roman" w:hAnsi="Times New Roman" w:cs="Times New Roman"/>
          <w:sz w:val="24"/>
          <w:szCs w:val="24"/>
        </w:rPr>
        <w:t xml:space="preserve"> </w:t>
      </w:r>
      <w:r w:rsidR="006C129E">
        <w:rPr>
          <w:rFonts w:ascii="Times New Roman" w:hAnsi="Times New Roman" w:cs="Times New Roman"/>
          <w:sz w:val="24"/>
          <w:szCs w:val="24"/>
        </w:rPr>
        <w:t>- 4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 pozostaje bez pracy i zobowiązuje się do aktywnego poszukiwania i znalezienia pracy</w:t>
      </w:r>
      <w:r w:rsidR="009D1CF4">
        <w:rPr>
          <w:rFonts w:ascii="Times New Roman" w:hAnsi="Times New Roman" w:cs="Times New Roman"/>
          <w:sz w:val="24"/>
          <w:szCs w:val="24"/>
        </w:rPr>
        <w:t xml:space="preserve"> </w:t>
      </w:r>
      <w:r w:rsidR="006C129E">
        <w:rPr>
          <w:rFonts w:ascii="Times New Roman" w:hAnsi="Times New Roman" w:cs="Times New Roman"/>
          <w:sz w:val="24"/>
          <w:szCs w:val="24"/>
        </w:rPr>
        <w:t>- 4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 powraca na rynek pracy po przerwie związane z urodzeniem/ wychowaniem dziecka</w:t>
      </w:r>
      <w:r w:rsidR="009D1CF4">
        <w:rPr>
          <w:rFonts w:ascii="Times New Roman" w:hAnsi="Times New Roman" w:cs="Times New Roman"/>
          <w:sz w:val="24"/>
          <w:szCs w:val="24"/>
        </w:rPr>
        <w:t xml:space="preserve"> </w:t>
      </w:r>
      <w:r w:rsidR="006C129E">
        <w:rPr>
          <w:rFonts w:ascii="Times New Roman" w:hAnsi="Times New Roman" w:cs="Times New Roman"/>
          <w:sz w:val="24"/>
          <w:szCs w:val="24"/>
        </w:rPr>
        <w:t>- 4 pkt.</w:t>
      </w:r>
    </w:p>
    <w:p w:rsidR="006C129E" w:rsidRDefault="006C129E" w:rsidP="006C129E">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końcowy wynik składa się suma wszystkich punktów.</w:t>
      </w:r>
    </w:p>
    <w:p w:rsidR="006C129E" w:rsidRDefault="006C129E" w:rsidP="006C129E">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otrzymania przez kilku kandydatów takiej samej liczby punktów, o zakwalifikowaniu decydować będzie kryterium pomocnicze, tj. data urodzenia dziecka (dzieci będą przyjmowane od najmłodszych do najstarszych) i preferowany termin objęcia przez Żłobek opieki nad dzieckiem (pierwszy możliwy do wskazania termin to 01.09.2019</w:t>
      </w:r>
      <w:r w:rsidR="009D1CF4">
        <w:rPr>
          <w:rFonts w:ascii="Times New Roman" w:hAnsi="Times New Roman" w:cs="Times New Roman"/>
          <w:sz w:val="24"/>
          <w:szCs w:val="24"/>
        </w:rPr>
        <w:t xml:space="preserve"> </w:t>
      </w:r>
      <w:r>
        <w:rPr>
          <w:rFonts w:ascii="Times New Roman" w:hAnsi="Times New Roman" w:cs="Times New Roman"/>
          <w:sz w:val="24"/>
          <w:szCs w:val="24"/>
        </w:rPr>
        <w:t>r.)</w:t>
      </w:r>
      <w:r w:rsidR="00C27048">
        <w:rPr>
          <w:rFonts w:ascii="Times New Roman" w:hAnsi="Times New Roman" w:cs="Times New Roman"/>
          <w:sz w:val="24"/>
          <w:szCs w:val="24"/>
        </w:rPr>
        <w:t xml:space="preserve"> lub kolejność zgłoszeń</w:t>
      </w:r>
      <w:r>
        <w:rPr>
          <w:rFonts w:ascii="Times New Roman" w:hAnsi="Times New Roman" w:cs="Times New Roman"/>
          <w:sz w:val="24"/>
          <w:szCs w:val="24"/>
        </w:rPr>
        <w:t>.</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IV:</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Sporządzenie Karty Oceny Merytorycznej, która będzie zawierać liczbę przyznanych punktów oraz decyzję o ewentualnym zakwalifikowaniu kandydatki do Projektu.</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wyniku IV Etapu rekrutacji sporządzona zostanie lista Uczestników Projektu. Sporządzona zostanie także lista rezerwowa kandydatów. Listy te zostaną udostępnione na tablicy ogłoszeń Biura Projektu.</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Osoby zakwalifikowane do Projektu zostaną o tym fakcie powiadomione drogą elektroniczną lub w formie telefonicznej. Pracownik Zespołu Projektowego w przypadku telefonicznego powiadomienia zobowiązany jest do spisania notatki służbowej, która powinna zawierać, co najmniej: numer telefonu rozmówcy, datę i godzinę rozmowy, imię i nazwisko rozmówcy.</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na podpisanie i dostarczenie podpisanych dokumentów dopuszczających do udziału w Projekcie tj. Deklaracja Uczestnictwa w Projekcie (Załącznik nr 2</w:t>
      </w:r>
      <w:r w:rsidR="00696839">
        <w:rPr>
          <w:rFonts w:ascii="Times New Roman" w:hAnsi="Times New Roman" w:cs="Times New Roman"/>
          <w:sz w:val="24"/>
          <w:szCs w:val="24"/>
        </w:rPr>
        <w:t xml:space="preserve"> do regulaminu</w:t>
      </w:r>
      <w:r>
        <w:rPr>
          <w:rFonts w:ascii="Times New Roman" w:hAnsi="Times New Roman" w:cs="Times New Roman"/>
          <w:sz w:val="24"/>
          <w:szCs w:val="24"/>
        </w:rPr>
        <w:t>) i Oświadczenie Uczestnictwa do Projektu (Załącznik nr 3</w:t>
      </w:r>
      <w:r w:rsidR="00696839">
        <w:rPr>
          <w:rFonts w:ascii="Times New Roman" w:hAnsi="Times New Roman" w:cs="Times New Roman"/>
          <w:sz w:val="24"/>
          <w:szCs w:val="24"/>
        </w:rPr>
        <w:t xml:space="preserve"> do regulaminu</w:t>
      </w:r>
      <w:r>
        <w:rPr>
          <w:rFonts w:ascii="Times New Roman" w:hAnsi="Times New Roman" w:cs="Times New Roman"/>
          <w:sz w:val="24"/>
          <w:szCs w:val="24"/>
        </w:rPr>
        <w:t>) wynosi 5 dni roboczych od dnia otrzymania powiadomienia.</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w której termin nie zostanie dotrzymany przyjmuje się, że dana osoba zrezygnowała z udziału w Projekcie. Wówczas na jej miejsce skierowana zostanie Kandydatka z listy rezerwowej. Jeśli osoba odmówi udziału lub nie zgłosi się w terminie, o którym mowa w ust. 8 pkt. c, wówczas o możliwości udziału poinformowana zostanie kolejna osoba z listy rezerwowej.</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Deklaracja Uczestnictwa w Projekcie oraz Oświadczenie Uczestnika Projektu będą dostępne w Biurze Projektu.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nie uzupełnienia braków formalnych Formularz pozostaje bez rozpatrzenia.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przekroczenia terminu obowiązującego do uzupełnienia, Kandydatka może złożyć pisemne odwołanie z uzasadnianiem i wysłać lub dostarczyć osobiście do siedziby Beneficjenta.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należy złożyć w terminie 5 dni kalendarzowych od upływu terminu do uzupełnienia. W przypadku uznania odwołania terminu uzupełnienia wynosi do 5 dni roboczych od powzięcia informacji o takiej możliwości. W sytuacji odmownego rozpatrzenia odwołania, zawiadamia się o tym fakcie osobę ubiegającą się o udział w projekcie na piśmie wraz z uzasadnieniem.</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Odwołane jest rozpatrywane w terminie 7 dni kalendarzowych od daty jego złożenia lub wpływu.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Kontrolę na prawidłowym przebiegiem rekrutacji pełnić będzie Kierownik Projektu oraz zespół projektowy.</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razie jakichkolwiek problemów związanych z uczestnictwem w Projekcie należy bezzwłocznie zawiadomić Kierownika Projektu.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miejsc w Projekcie jest ograniczona.</w:t>
      </w:r>
    </w:p>
    <w:p w:rsidR="006C129E" w:rsidRPr="009D1CF4"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Beneficjent zastrzega sobie prawo wcześniejszego zakończenia naboru w momencie zrekrutowania zakładanej liczby Uczestników Projektu.</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 xml:space="preserve">§6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PRAWA I OBOWIĄZKI UCZESTNIKA PROJEKTU</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Uczestnik Projektu ma prawo do:</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6C129E">
        <w:rPr>
          <w:rFonts w:ascii="Times New Roman" w:hAnsi="Times New Roman" w:cs="Times New Roman"/>
          <w:sz w:val="24"/>
          <w:szCs w:val="24"/>
        </w:rPr>
        <w:t>czestnictwa w Projekcie;</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C129E">
        <w:rPr>
          <w:rFonts w:ascii="Times New Roman" w:hAnsi="Times New Roman" w:cs="Times New Roman"/>
          <w:sz w:val="24"/>
          <w:szCs w:val="24"/>
        </w:rPr>
        <w:t>głoszenia uwag dotyczących funkcjonowania Żłobka w Lini;</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ezygnacji z uczestnictwa w Projekcie.</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Uczestnik Projektu zobowiązuje się w szczególności do:</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rzestrzegania niniejszego Regulaminu;</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ostarczenia zgodnych z prawdą i poprawnie wypełnionych, wymaganych dokumentów związanych z uczestnictwem w Projekcie pod odpowiedzialnością karną;</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odpisywanie listy obecności podczas każdej formy wsparcia;</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iezwłocznie poinformowania Beneficjenta o każdej zmianie danych osobowych, które są przetwarzane w ramach Projektu, jednak nie później niż w terminie 5 dni kalendarzowych;</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C129E">
        <w:rPr>
          <w:rFonts w:ascii="Times New Roman" w:hAnsi="Times New Roman" w:cs="Times New Roman"/>
          <w:sz w:val="24"/>
          <w:szCs w:val="24"/>
        </w:rPr>
        <w:t>ypełniania ankiet ewaluacyjnych i udzielania niezbędnych informacji do celów monitoringu Projektu;</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ostarczania poprawnie wypełnionych, wymaganych w trakcie trwania projektu dokumentów, w tym dokumentów potwierdzających podjęcie zatrudnienia lub samozatrudnienie;</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unktualnego przyprowadzania i odbierania dziecka ze Żłobka w Lini;</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dpowiednio poinformowania personelu Żłobka o późniejszym pozostawieniu lub wcześniejszym odbiorze dziecka z placówki;</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oinformowanie personelu Żłobka o każdej nieobecności dziecka oraz przewidywanym czasie nieobecności z wyprzedzeniem, tj. najpóźniej do godz. 9.00 w dniu nieobecności;</w:t>
      </w:r>
    </w:p>
    <w:p w:rsidR="006C129E" w:rsidRPr="000F0455"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6C129E">
        <w:rPr>
          <w:rFonts w:ascii="Times New Roman" w:hAnsi="Times New Roman" w:cs="Times New Roman"/>
          <w:sz w:val="24"/>
          <w:szCs w:val="24"/>
        </w:rPr>
        <w:t>isemnego usprawiedliwienia każdej nieobecności dziecka w żłobku w terminie do 7 dni od dnia rozpoczęcia nieobecności.</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Uczestnik Projektu ma prawo zrezygnować z u</w:t>
      </w:r>
      <w:r w:rsidR="001E3FB3">
        <w:rPr>
          <w:rFonts w:ascii="Times New Roman" w:hAnsi="Times New Roman" w:cs="Times New Roman"/>
          <w:sz w:val="24"/>
          <w:szCs w:val="24"/>
        </w:rPr>
        <w:t xml:space="preserve">działu w Projekcie w przypadku, </w:t>
      </w:r>
      <w:r>
        <w:rPr>
          <w:rFonts w:ascii="Times New Roman" w:hAnsi="Times New Roman" w:cs="Times New Roman"/>
          <w:sz w:val="24"/>
          <w:szCs w:val="24"/>
        </w:rPr>
        <w:t>gdy:</w:t>
      </w:r>
    </w:p>
    <w:p w:rsidR="006C129E" w:rsidRDefault="001E3FB3" w:rsidP="006C129E">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ezygnacja została zgło</w:t>
      </w:r>
      <w:r>
        <w:rPr>
          <w:rFonts w:ascii="Times New Roman" w:hAnsi="Times New Roman" w:cs="Times New Roman"/>
          <w:sz w:val="24"/>
          <w:szCs w:val="24"/>
        </w:rPr>
        <w:t>szona pisemnie (z</w:t>
      </w:r>
      <w:r w:rsidR="006C129E">
        <w:rPr>
          <w:rFonts w:ascii="Times New Roman" w:hAnsi="Times New Roman" w:cs="Times New Roman"/>
          <w:sz w:val="24"/>
          <w:szCs w:val="24"/>
        </w:rPr>
        <w:t>ałącznik nr 4</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 do Biura Projektu z wyprzedzeniem co najmniej 14 dni przed planowaną datą zaprze</w:t>
      </w:r>
      <w:r>
        <w:rPr>
          <w:rFonts w:ascii="Times New Roman" w:hAnsi="Times New Roman" w:cs="Times New Roman"/>
          <w:sz w:val="24"/>
          <w:szCs w:val="24"/>
        </w:rPr>
        <w:t>stania uczestnictwa w projekcie,</w:t>
      </w:r>
    </w:p>
    <w:p w:rsidR="006C129E" w:rsidRDefault="001E3FB3" w:rsidP="006C129E">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ezygnacja jest usprawiedliwiona ważnymi powodami osobistymi lub zdrowotnymi Uczestnika Projektu lub dziecka, nad którym sprawowana jest opieka w ramach Projektu. W taki przypadku Uczestnik zobowiązany jest podać powody rezygnacji przekładając stosowne oświadczenie.</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Status Uczestnika projektu traci się w przypadku:</w:t>
      </w:r>
    </w:p>
    <w:p w:rsidR="006C129E"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 przestrzegania Regulaminu Projektu oraz zapisów umowy dotyczącej uczestnictwa w projekcie.</w:t>
      </w:r>
    </w:p>
    <w:p w:rsidR="006C129E"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ieobecność dziecka poprzez okres dłuższy niż miesiąc i nie zgłoszenia Projektodawcy przyczyn tej nieobecności.</w:t>
      </w:r>
    </w:p>
    <w:p w:rsidR="006C129E" w:rsidRPr="009D1CF4"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współpracy Uczestnika</w:t>
      </w:r>
      <w:r>
        <w:rPr>
          <w:rFonts w:ascii="Times New Roman" w:hAnsi="Times New Roman" w:cs="Times New Roman"/>
          <w:sz w:val="24"/>
          <w:szCs w:val="24"/>
        </w:rPr>
        <w:t xml:space="preserve"> (jak również drugiego rodzica/</w:t>
      </w:r>
      <w:r w:rsidR="006C129E">
        <w:rPr>
          <w:rFonts w:ascii="Times New Roman" w:hAnsi="Times New Roman" w:cs="Times New Roman"/>
          <w:sz w:val="24"/>
          <w:szCs w:val="24"/>
        </w:rPr>
        <w:t>opiekuna prawnego dziecka) z personelem Żłobka w zakresie świadczonej opieki nad dzieckiem.</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 xml:space="preserve">§7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PRAWA I OBOWIĄZKI BENEFICJENTA I REALIZATORA</w:t>
      </w:r>
    </w:p>
    <w:p w:rsidR="006C129E" w:rsidRDefault="006C129E" w:rsidP="006C129E">
      <w:pPr>
        <w:spacing w:after="0" w:line="240" w:lineRule="auto"/>
        <w:jc w:val="both"/>
        <w:rPr>
          <w:rFonts w:ascii="Times New Roman" w:hAnsi="Times New Roman" w:cs="Times New Roman"/>
          <w:sz w:val="24"/>
          <w:szCs w:val="24"/>
        </w:rPr>
      </w:pPr>
      <w:r w:rsidRPr="009D1CF4">
        <w:rPr>
          <w:rFonts w:ascii="Times New Roman" w:hAnsi="Times New Roman" w:cs="Times New Roman"/>
          <w:sz w:val="24"/>
          <w:szCs w:val="24"/>
        </w:rPr>
        <w:t>Beneficjent Projektu wraz z Realizatorem zobowiązuje się zapewnić zaplecze lokalowe, techniczne i kadrowe gwarantujące prawidłowy przebieg i realizację Projektu, a po zakończeniu finasowania działalności utworzonych w ramach projektu miejsc opieki zobowiązuje się do zachowania instytucjonalnej gotowości miejsc opieki nad dziećmi do lat 3 w zakresie świadczenia usług w ramach utworzonych miejsc w Projekcie.</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 xml:space="preserve">§8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OPIEKA W ŻŁOBKU W LINI</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Obiekt przy ul. Kaszubskiej 15 w Lini dostosowany jest na potrzeby Żłobka, posiada 1 kondygnację, spełnia wymogi sanepidu, </w:t>
      </w:r>
      <w:proofErr w:type="spellStart"/>
      <w:r>
        <w:rPr>
          <w:rFonts w:ascii="Times New Roman" w:hAnsi="Times New Roman" w:cs="Times New Roman"/>
          <w:sz w:val="24"/>
          <w:szCs w:val="24"/>
        </w:rPr>
        <w:t>PPOŻ</w:t>
      </w:r>
      <w:proofErr w:type="spellEnd"/>
      <w:r>
        <w:rPr>
          <w:rFonts w:ascii="Times New Roman" w:hAnsi="Times New Roman" w:cs="Times New Roman"/>
          <w:sz w:val="24"/>
          <w:szCs w:val="24"/>
        </w:rPr>
        <w:t xml:space="preserve"> oraz wymagania określone w odrębnych przepisach. We wszystkich pomieszczeniach zapewnione jest oświetlenie zgodne z Polską Normą,</w:t>
      </w:r>
      <w:r w:rsidR="009D1CF4">
        <w:rPr>
          <w:rFonts w:ascii="Times New Roman" w:hAnsi="Times New Roman" w:cs="Times New Roman"/>
          <w:sz w:val="24"/>
          <w:szCs w:val="24"/>
        </w:rPr>
        <w:t xml:space="preserve"> </w:t>
      </w:r>
      <w:r>
        <w:rPr>
          <w:rFonts w:ascii="Times New Roman" w:hAnsi="Times New Roman" w:cs="Times New Roman"/>
          <w:sz w:val="24"/>
          <w:szCs w:val="24"/>
        </w:rPr>
        <w:t>ściany pomalowane są farbami z atestem w przyjaznych kolorach. Zabawki dostosowane są dla dzieci do lat 3.</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Żłobek w Lini zapewnia opiekę nad dzieckiem w wymiarze 10 godzin dziennie względem każdego dziecka, od poniedziałku do piątku, z wyjątkiem świat.</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tworzonych nowych miejsc w Żłobku wynosi 10.</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będą przyjmowane od ukończenia 1 roku życia do lat 3.</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Zakłada się, że dzieci będą przydzielone do grup wg wieku lub rozwoju psychofizycznego.</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Posiłki do Żłobka będzie dostarczać wyspecjalizowana firma zewnętrzna. Posiłki będą opracowane pod nadzorem dietetyka oraz będą pod stałą kontrolą Państwowej Stacji Epidemiologicznej.</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potrzeby higienicznego przyjmowania i wydawania posiłków kuchnia jest wyposażona w niezbędny sprzęt.</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Opiekę nad dziećmi sprawować będzie wyspecjalizowana kadra, w tym:</w:t>
      </w:r>
    </w:p>
    <w:p w:rsidR="006C129E" w:rsidRDefault="006C129E" w:rsidP="006C129E">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opiekunów;</w:t>
      </w:r>
    </w:p>
    <w:p w:rsidR="006C129E" w:rsidRPr="009B06DE" w:rsidRDefault="001E3FB3" w:rsidP="006C129E">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osoba</w:t>
      </w:r>
      <w:r w:rsidR="006C129E">
        <w:rPr>
          <w:rFonts w:ascii="Times New Roman" w:hAnsi="Times New Roman" w:cs="Times New Roman"/>
          <w:sz w:val="24"/>
          <w:szCs w:val="24"/>
        </w:rPr>
        <w:t xml:space="preserve"> personelu pomocniczego.</w:t>
      </w:r>
    </w:p>
    <w:p w:rsidR="006C129E" w:rsidRPr="009D1CF4"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Szczegółowe informacje dotyczące funkcjonowania Gminnego Żłobka „Promyczek” </w:t>
      </w:r>
      <w:r w:rsidR="009D1CF4">
        <w:rPr>
          <w:rFonts w:ascii="Times New Roman" w:hAnsi="Times New Roman" w:cs="Times New Roman"/>
          <w:sz w:val="24"/>
          <w:szCs w:val="24"/>
        </w:rPr>
        <w:t xml:space="preserve">                       </w:t>
      </w:r>
      <w:r>
        <w:rPr>
          <w:rFonts w:ascii="Times New Roman" w:hAnsi="Times New Roman" w:cs="Times New Roman"/>
          <w:sz w:val="24"/>
          <w:szCs w:val="24"/>
        </w:rPr>
        <w:t>w Lini są zawarte w Statucie Żłobka oraz w Regulaminie Organizacyjnym Żłobka.</w:t>
      </w:r>
    </w:p>
    <w:p w:rsidR="009D1CF4"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lastRenderedPageBreak/>
        <w:t>§9</w:t>
      </w:r>
    </w:p>
    <w:p w:rsidR="006C129E"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POSTANOWIENIA KOŃCOWE</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niniejszym Regulaminem zastosowanie mają odpowiednie reguły i zasady wynikające z Regionalnego Programu Operacyjnego </w:t>
      </w:r>
      <w:r w:rsidR="009D1CF4">
        <w:rPr>
          <w:rFonts w:ascii="Times New Roman" w:hAnsi="Times New Roman" w:cs="Times New Roman"/>
          <w:sz w:val="24"/>
          <w:szCs w:val="24"/>
        </w:rPr>
        <w:t>Województwa</w:t>
      </w:r>
      <w:r>
        <w:rPr>
          <w:rFonts w:ascii="Times New Roman" w:hAnsi="Times New Roman" w:cs="Times New Roman"/>
          <w:sz w:val="24"/>
          <w:szCs w:val="24"/>
        </w:rPr>
        <w:t xml:space="preserve"> Pomorskiego na lata 2014-2020, a także przepisy wynikające z właściwych aktów prawnych prawa wspólnotowego i polskiego</w:t>
      </w:r>
      <w:r w:rsidR="009D1CF4">
        <w:rPr>
          <w:rFonts w:ascii="Times New Roman" w:hAnsi="Times New Roman" w:cs="Times New Roman"/>
          <w:sz w:val="24"/>
          <w:szCs w:val="24"/>
        </w:rPr>
        <w:t xml:space="preserve"> –</w:t>
      </w:r>
      <w:r>
        <w:rPr>
          <w:rFonts w:ascii="Times New Roman" w:hAnsi="Times New Roman" w:cs="Times New Roman"/>
          <w:sz w:val="24"/>
          <w:szCs w:val="24"/>
        </w:rPr>
        <w:t xml:space="preserve"> w szczególności Kodeksu Cywilnego, Ustawy o ochronie danych osobowych, Ustawie o opiece nad dziećmi w wieku do lat 3.</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Projektodawca zastrzega sobie prawo zmiany niniejszego regulaminu.</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Regulamin obowiązuje od dnia jego zatwierdzenia przez cały okres realizacji projektu.</w:t>
      </w:r>
    </w:p>
    <w:p w:rsidR="009D1CF4" w:rsidRDefault="009D1CF4" w:rsidP="006C129E">
      <w:pPr>
        <w:spacing w:after="0" w:line="240" w:lineRule="auto"/>
        <w:jc w:val="both"/>
        <w:rPr>
          <w:rFonts w:ascii="Times New Roman" w:hAnsi="Times New Roman" w:cs="Times New Roman"/>
          <w:sz w:val="24"/>
          <w:szCs w:val="24"/>
        </w:rPr>
      </w:pPr>
    </w:p>
    <w:p w:rsidR="006C129E" w:rsidRDefault="006C129E" w:rsidP="006C1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Załączniki:</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Formularz rekrutacyjny do Żłobka w Lini do projektu realizowanego w ramach Działania 05.03. Opieka nad dziećmi do lat 3 Regionalnego Programu Operacyjnego Województwa Pomorskiego na lata 2014-2020</w:t>
      </w:r>
      <w:r w:rsidR="005E0B11">
        <w:rPr>
          <w:rFonts w:ascii="Times New Roman" w:hAnsi="Times New Roman" w:cs="Times New Roman"/>
          <w:sz w:val="24"/>
          <w:szCs w:val="24"/>
        </w:rPr>
        <w:t xml:space="preserve"> wraz z załącznikami</w:t>
      </w:r>
      <w:r w:rsidR="009D1CF4">
        <w:rPr>
          <w:rFonts w:ascii="Times New Roman" w:hAnsi="Times New Roman" w:cs="Times New Roman"/>
          <w:sz w:val="24"/>
          <w:szCs w:val="24"/>
        </w:rPr>
        <w:t>.</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Deklaracja uczestnictwa w projekcie.</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Deklaracja rezygnacji z udziału w Projekcie.</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o zapoznaniu się z przepisami regulaminu i ich akceptacji.</w:t>
      </w:r>
    </w:p>
    <w:p w:rsidR="00696839" w:rsidRPr="00696839" w:rsidRDefault="006C129E" w:rsidP="00696839">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Zaświadczenie zawierające dane o stanie zdrowia, stosowanej diecie i rozwoju psychofizycznym dziecka potwierdzone przez lekarza rodzinnego/ pediatrę.</w:t>
      </w:r>
    </w:p>
    <w:p w:rsidR="00696839" w:rsidRDefault="00696839"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Wzór umowy. </w:t>
      </w:r>
    </w:p>
    <w:p w:rsidR="006C129E" w:rsidRPr="009B06DE" w:rsidRDefault="006C129E" w:rsidP="006C129E">
      <w:pPr>
        <w:pStyle w:val="Akapitzlist"/>
        <w:spacing w:after="0" w:line="240" w:lineRule="auto"/>
        <w:jc w:val="both"/>
        <w:rPr>
          <w:rFonts w:ascii="Times New Roman" w:hAnsi="Times New Roman" w:cs="Times New Roman"/>
          <w:sz w:val="24"/>
          <w:szCs w:val="24"/>
        </w:rPr>
      </w:pPr>
    </w:p>
    <w:p w:rsidR="006C129E" w:rsidRPr="00F56399" w:rsidRDefault="006C129E" w:rsidP="006C129E">
      <w:pPr>
        <w:spacing w:after="0" w:line="240" w:lineRule="auto"/>
        <w:jc w:val="both"/>
        <w:rPr>
          <w:rFonts w:ascii="Times New Roman" w:hAnsi="Times New Roman" w:cs="Times New Roman"/>
          <w:sz w:val="24"/>
          <w:szCs w:val="24"/>
        </w:rPr>
      </w:pPr>
    </w:p>
    <w:p w:rsidR="008C5429" w:rsidRPr="008C5429" w:rsidRDefault="008C5429" w:rsidP="008C5429"/>
    <w:sectPr w:rsidR="008C5429" w:rsidRPr="008C5429" w:rsidSect="001E3FB3">
      <w:headerReference w:type="default" r:id="rId15"/>
      <w:footerReference w:type="default" r:id="rId16"/>
      <w:headerReference w:type="first" r:id="rId17"/>
      <w:footerReference w:type="first" r:id="rId18"/>
      <w:pgSz w:w="11906" w:h="16838" w:code="9"/>
      <w:pgMar w:top="1813" w:right="1418" w:bottom="2127" w:left="1418" w:header="340"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58" w:rsidRDefault="00601058">
      <w:r>
        <w:separator/>
      </w:r>
    </w:p>
  </w:endnote>
  <w:endnote w:type="continuationSeparator" w:id="0">
    <w:p w:rsidR="00601058" w:rsidRDefault="0060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467FB6" w:rsidP="00124D4A">
    <w:pPr>
      <w:pStyle w:val="Stopka"/>
    </w:pPr>
    <w:r>
      <w:rPr>
        <w:noProof/>
        <w:lang w:eastAsia="pl-PL"/>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467FB6" w:rsidP="00B01F08">
    <w:pPr>
      <w:pStyle w:val="Stopka"/>
    </w:pPr>
    <w:r>
      <w:rPr>
        <w:noProof/>
        <w:lang w:eastAsia="pl-PL"/>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58" w:rsidRDefault="00601058">
      <w:r>
        <w:separator/>
      </w:r>
    </w:p>
  </w:footnote>
  <w:footnote w:type="continuationSeparator" w:id="0">
    <w:p w:rsidR="00601058" w:rsidRDefault="00601058">
      <w:r>
        <w:continuationSeparator/>
      </w:r>
    </w:p>
  </w:footnote>
  <w:footnote w:id="1">
    <w:p w:rsidR="006C129E" w:rsidRPr="006C129E" w:rsidRDefault="006C129E" w:rsidP="006C129E">
      <w:pPr>
        <w:pStyle w:val="Tekstprzypisudolnego"/>
        <w:jc w:val="both"/>
        <w:rPr>
          <w:rFonts w:ascii="Times New Roman" w:hAnsi="Times New Roman" w:cs="Times New Roman"/>
        </w:rPr>
      </w:pPr>
      <w:r w:rsidRPr="006C129E">
        <w:rPr>
          <w:rStyle w:val="Odwoanieprzypisudolnego"/>
          <w:rFonts w:ascii="Times New Roman" w:hAnsi="Times New Roman" w:cs="Times New Roman"/>
        </w:rPr>
        <w:footnoteRef/>
      </w:r>
      <w:r w:rsidRPr="006C129E">
        <w:rPr>
          <w:rFonts w:ascii="Times New Roman" w:hAnsi="Times New Roman" w:cs="Times New Roman"/>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rsidR="006C129E" w:rsidRDefault="006C129E" w:rsidP="006C129E">
      <w:pPr>
        <w:pStyle w:val="Tekstprzypisudolnego"/>
      </w:pPr>
    </w:p>
  </w:footnote>
  <w:footnote w:id="2">
    <w:p w:rsidR="00105B75" w:rsidRPr="00105B75" w:rsidRDefault="00105B75" w:rsidP="00105B75">
      <w:pPr>
        <w:pStyle w:val="Tekstprzypisudolnego"/>
        <w:jc w:val="both"/>
        <w:rPr>
          <w:rFonts w:ascii="Times New Roman" w:hAnsi="Times New Roman" w:cs="Times New Roman"/>
        </w:rPr>
      </w:pPr>
      <w:r w:rsidRPr="00105B75">
        <w:rPr>
          <w:rStyle w:val="Odwoanieprzypisudolnego"/>
          <w:rFonts w:ascii="Times New Roman" w:hAnsi="Times New Roman" w:cs="Times New Roman"/>
        </w:rPr>
        <w:footnoteRef/>
      </w:r>
      <w:r w:rsidRPr="00105B75">
        <w:rPr>
          <w:rFonts w:ascii="Times New Roman" w:hAnsi="Times New Roman" w:cs="Times New Roman"/>
        </w:rPr>
        <w:t xml:space="preserve"> Taka sytuacja ma miejsce w momencie gdy np. osoba bierna zawodowo urodziła dziecko, niemniej w związku z tym, iż jest niezatrudniona nie pobiera od pracodawcy świadczeń z tytułu urlopu macierzyńskiego lub rodzicielskiego. W związku z tym</w:t>
      </w:r>
    </w:p>
  </w:footnote>
  <w:footnote w:id="3">
    <w:p w:rsidR="00105B75" w:rsidRPr="00105B75" w:rsidRDefault="00105B75" w:rsidP="00105B75">
      <w:pPr>
        <w:pStyle w:val="Tekstprzypisudolnego"/>
        <w:jc w:val="both"/>
        <w:rPr>
          <w:rFonts w:ascii="Times New Roman" w:hAnsi="Times New Roman" w:cs="Times New Roman"/>
        </w:rPr>
      </w:pPr>
      <w:r w:rsidRPr="00105B75">
        <w:rPr>
          <w:rStyle w:val="Odwoanieprzypisudolnego"/>
          <w:rFonts w:ascii="Times New Roman" w:hAnsi="Times New Roman" w:cs="Times New Roman"/>
        </w:rPr>
        <w:footnoteRef/>
      </w:r>
      <w:r w:rsidRPr="00105B75">
        <w:rPr>
          <w:rFonts w:ascii="Times New Roman" w:hAnsi="Times New Roman" w:cs="Times New Roman"/>
        </w:rPr>
        <w:t xml:space="preserve"> Osoby prowadzące działalność na własny rachunek – osoby prowadzące działalność gospodarczą, gospodarstwo rolne lub praktykę zawodową - są również uznawane za pracujących, o ile spełniony jest jeden z poniższych warunków:</w:t>
      </w:r>
    </w:p>
    <w:p w:rsidR="00105B75" w:rsidRPr="00105B75" w:rsidRDefault="00105B75" w:rsidP="00105B75">
      <w:pPr>
        <w:pStyle w:val="Tekstprzypisudolnego"/>
        <w:numPr>
          <w:ilvl w:val="0"/>
          <w:numId w:val="30"/>
        </w:numPr>
        <w:jc w:val="both"/>
        <w:rPr>
          <w:rFonts w:ascii="Times New Roman" w:hAnsi="Times New Roman" w:cs="Times New Roman"/>
        </w:rPr>
      </w:pPr>
      <w:r w:rsidRPr="00105B75">
        <w:rPr>
          <w:rFonts w:ascii="Times New Roman" w:hAnsi="Times New Roman" w:cs="Times New Roman"/>
        </w:rPr>
        <w:t>osoba pracuje w swojej działalności, praktyce zawodowej lub gospodarstwie rolnym w celu uzyskania dochodu, nawet jeżeli przedsiębiorstwo nie osiąga zysków;</w:t>
      </w:r>
    </w:p>
    <w:p w:rsidR="00105B75" w:rsidRPr="00105B75" w:rsidRDefault="00105B75" w:rsidP="00105B75">
      <w:pPr>
        <w:pStyle w:val="Tekstprzypisudolnego"/>
        <w:numPr>
          <w:ilvl w:val="0"/>
          <w:numId w:val="30"/>
        </w:numPr>
        <w:jc w:val="both"/>
        <w:rPr>
          <w:rFonts w:ascii="Times New Roman" w:hAnsi="Times New Roman" w:cs="Times New Roman"/>
        </w:rPr>
      </w:pPr>
      <w:r w:rsidRPr="00105B75">
        <w:rPr>
          <w:rFonts w:ascii="Times New Roman" w:hAnsi="Times New Roman" w:cs="Times New Roman"/>
        </w:rPr>
        <w:t>osoba poświęca czas na prowadzenie działalności gospodarczej, praktyki zawodowej czy gospodarstwa rolnego, nawet jeżeli nie zrealizowano żadnej sprzedaży lub usług i nic nie wyprodukowano (</w:t>
      </w:r>
      <w:proofErr w:type="spellStart"/>
      <w:r w:rsidRPr="00105B75">
        <w:rPr>
          <w:rFonts w:ascii="Times New Roman" w:hAnsi="Times New Roman" w:cs="Times New Roman"/>
        </w:rPr>
        <w:t>np</w:t>
      </w:r>
      <w:proofErr w:type="spellEnd"/>
      <w:r w:rsidRPr="00105B75">
        <w:rPr>
          <w:rFonts w:ascii="Times New Roman" w:hAnsi="Times New Roman" w:cs="Times New Roman"/>
        </w:rPr>
        <w:t>: rolnik wykonujący prace w celu utrzymania swojego gospodarstwa; architekt spędzający czas w oczekiwaniu na klientów w swoim biurze; rybak naprawiający łódkę czy siatki rybackie, aby móc dalej pracować; osoby uczestniczące w konwencjach lub seminariach);</w:t>
      </w:r>
    </w:p>
    <w:p w:rsidR="00105B75" w:rsidRDefault="00105B75" w:rsidP="00105B75">
      <w:pPr>
        <w:pStyle w:val="Tekstprzypisudolnego"/>
        <w:numPr>
          <w:ilvl w:val="0"/>
          <w:numId w:val="30"/>
        </w:numPr>
        <w:jc w:val="both"/>
      </w:pPr>
      <w:r w:rsidRPr="00105B75">
        <w:rPr>
          <w:rFonts w:ascii="Times New Roman" w:hAnsi="Times New Roman" w:cs="Times New Roman"/>
        </w:rPr>
        <w:t>osoba jest w trakcie zakładania działalności gospodarczej, gospodarstwa rolnego lub praktyki zawodowej; zalicza się do tego zakup lub instalację sprzętu, zamawianie towarów w ramach przygotowań do uruchomienia działalności.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29E" w:rsidRDefault="00102AC1">
    <w:pPr>
      <w:pStyle w:val="Nagwek"/>
    </w:pPr>
    <w:r w:rsidRPr="009F2DF8">
      <w:rPr>
        <w:noProof/>
      </w:rPr>
      <w:drawing>
        <wp:inline distT="0" distB="0" distL="0" distR="0" wp14:anchorId="4C8605B3" wp14:editId="4C957147">
          <wp:extent cx="5759450" cy="47728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102AC1">
    <w:pPr>
      <w:pStyle w:val="Nagwek"/>
    </w:pPr>
    <w:r w:rsidRPr="009F2DF8">
      <w:rPr>
        <w:noProof/>
      </w:rPr>
      <w:drawing>
        <wp:inline distT="0" distB="0" distL="0" distR="0" wp14:anchorId="4C8605B3" wp14:editId="4C957147">
          <wp:extent cx="5759450" cy="47728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D26"/>
    <w:multiLevelType w:val="hybridMultilevel"/>
    <w:tmpl w:val="49EA1D3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F92823"/>
    <w:multiLevelType w:val="hybridMultilevel"/>
    <w:tmpl w:val="51F462D6"/>
    <w:lvl w:ilvl="0" w:tplc="1F0C78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AE35C78"/>
    <w:multiLevelType w:val="hybridMultilevel"/>
    <w:tmpl w:val="068A28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323B6"/>
    <w:multiLevelType w:val="hybridMultilevel"/>
    <w:tmpl w:val="9E00E0C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C566B8"/>
    <w:multiLevelType w:val="hybridMultilevel"/>
    <w:tmpl w:val="467EDB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2992804"/>
    <w:multiLevelType w:val="hybridMultilevel"/>
    <w:tmpl w:val="0D82877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5871578"/>
    <w:multiLevelType w:val="hybridMultilevel"/>
    <w:tmpl w:val="93BC34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F83509"/>
    <w:multiLevelType w:val="hybridMultilevel"/>
    <w:tmpl w:val="A91AC45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0AB0678"/>
    <w:multiLevelType w:val="hybridMultilevel"/>
    <w:tmpl w:val="7104FE7E"/>
    <w:lvl w:ilvl="0" w:tplc="0500267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30282429"/>
    <w:multiLevelType w:val="hybridMultilevel"/>
    <w:tmpl w:val="3F2CE2F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3CB21BE"/>
    <w:multiLevelType w:val="hybridMultilevel"/>
    <w:tmpl w:val="30A2302E"/>
    <w:lvl w:ilvl="0" w:tplc="9CEC7A9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101836"/>
    <w:multiLevelType w:val="hybridMultilevel"/>
    <w:tmpl w:val="13C49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1317B"/>
    <w:multiLevelType w:val="hybridMultilevel"/>
    <w:tmpl w:val="E0BC21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9B21AC"/>
    <w:multiLevelType w:val="hybridMultilevel"/>
    <w:tmpl w:val="A182A3EE"/>
    <w:lvl w:ilvl="0" w:tplc="DBE2E8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A6B4AFA"/>
    <w:multiLevelType w:val="hybridMultilevel"/>
    <w:tmpl w:val="3AF40C3A"/>
    <w:lvl w:ilvl="0" w:tplc="678CEC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AF56AA"/>
    <w:multiLevelType w:val="hybridMultilevel"/>
    <w:tmpl w:val="00F4E5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C80B47"/>
    <w:multiLevelType w:val="hybridMultilevel"/>
    <w:tmpl w:val="91D4D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147DE5"/>
    <w:multiLevelType w:val="hybridMultilevel"/>
    <w:tmpl w:val="2AC08A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584F23"/>
    <w:multiLevelType w:val="hybridMultilevel"/>
    <w:tmpl w:val="CF186E0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7C219AA"/>
    <w:multiLevelType w:val="hybridMultilevel"/>
    <w:tmpl w:val="A3F0A29C"/>
    <w:lvl w:ilvl="0" w:tplc="6256DF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ACB0909"/>
    <w:multiLevelType w:val="hybridMultilevel"/>
    <w:tmpl w:val="A1280FF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CA809B1"/>
    <w:multiLevelType w:val="hybridMultilevel"/>
    <w:tmpl w:val="34EA77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FD12502"/>
    <w:multiLevelType w:val="hybridMultilevel"/>
    <w:tmpl w:val="A1D4ADC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5CC1297"/>
    <w:multiLevelType w:val="hybridMultilevel"/>
    <w:tmpl w:val="0722030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7E050C8"/>
    <w:multiLevelType w:val="hybridMultilevel"/>
    <w:tmpl w:val="C62618B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931443B"/>
    <w:multiLevelType w:val="hybridMultilevel"/>
    <w:tmpl w:val="C11A9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A62C4E"/>
    <w:multiLevelType w:val="hybridMultilevel"/>
    <w:tmpl w:val="82183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492D5D"/>
    <w:multiLevelType w:val="hybridMultilevel"/>
    <w:tmpl w:val="2F7061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AC11CED"/>
    <w:multiLevelType w:val="hybridMultilevel"/>
    <w:tmpl w:val="11AC367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CC73520"/>
    <w:multiLevelType w:val="hybridMultilevel"/>
    <w:tmpl w:val="ACD02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4"/>
  </w:num>
  <w:num w:numId="3">
    <w:abstractNumId w:val="22"/>
  </w:num>
  <w:num w:numId="4">
    <w:abstractNumId w:val="20"/>
  </w:num>
  <w:num w:numId="5">
    <w:abstractNumId w:val="29"/>
  </w:num>
  <w:num w:numId="6">
    <w:abstractNumId w:val="18"/>
  </w:num>
  <w:num w:numId="7">
    <w:abstractNumId w:val="15"/>
  </w:num>
  <w:num w:numId="8">
    <w:abstractNumId w:val="27"/>
  </w:num>
  <w:num w:numId="9">
    <w:abstractNumId w:val="28"/>
  </w:num>
  <w:num w:numId="10">
    <w:abstractNumId w:val="6"/>
  </w:num>
  <w:num w:numId="11">
    <w:abstractNumId w:val="24"/>
  </w:num>
  <w:num w:numId="12">
    <w:abstractNumId w:val="0"/>
  </w:num>
  <w:num w:numId="13">
    <w:abstractNumId w:val="3"/>
  </w:num>
  <w:num w:numId="14">
    <w:abstractNumId w:val="1"/>
  </w:num>
  <w:num w:numId="15">
    <w:abstractNumId w:val="19"/>
  </w:num>
  <w:num w:numId="16">
    <w:abstractNumId w:val="8"/>
  </w:num>
  <w:num w:numId="17">
    <w:abstractNumId w:val="14"/>
  </w:num>
  <w:num w:numId="18">
    <w:abstractNumId w:val="26"/>
  </w:num>
  <w:num w:numId="19">
    <w:abstractNumId w:val="7"/>
  </w:num>
  <w:num w:numId="20">
    <w:abstractNumId w:val="9"/>
  </w:num>
  <w:num w:numId="21">
    <w:abstractNumId w:val="23"/>
  </w:num>
  <w:num w:numId="22">
    <w:abstractNumId w:val="5"/>
  </w:num>
  <w:num w:numId="23">
    <w:abstractNumId w:val="25"/>
  </w:num>
  <w:num w:numId="24">
    <w:abstractNumId w:val="17"/>
  </w:num>
  <w:num w:numId="25">
    <w:abstractNumId w:val="13"/>
  </w:num>
  <w:num w:numId="26">
    <w:abstractNumId w:val="12"/>
  </w:num>
  <w:num w:numId="27">
    <w:abstractNumId w:val="21"/>
  </w:num>
  <w:num w:numId="28">
    <w:abstractNumId w:val="16"/>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B6"/>
    <w:rsid w:val="00061F20"/>
    <w:rsid w:val="00080D83"/>
    <w:rsid w:val="000D283E"/>
    <w:rsid w:val="00102AC1"/>
    <w:rsid w:val="00105B75"/>
    <w:rsid w:val="00124D4A"/>
    <w:rsid w:val="001304E7"/>
    <w:rsid w:val="00130B23"/>
    <w:rsid w:val="001B210F"/>
    <w:rsid w:val="001E3FB3"/>
    <w:rsid w:val="00241C1F"/>
    <w:rsid w:val="002425AE"/>
    <w:rsid w:val="002C6347"/>
    <w:rsid w:val="00315901"/>
    <w:rsid w:val="00320AAC"/>
    <w:rsid w:val="00325198"/>
    <w:rsid w:val="0035482A"/>
    <w:rsid w:val="003619F2"/>
    <w:rsid w:val="00365820"/>
    <w:rsid w:val="003C554F"/>
    <w:rsid w:val="0040149C"/>
    <w:rsid w:val="00414478"/>
    <w:rsid w:val="00467FB6"/>
    <w:rsid w:val="00492BD3"/>
    <w:rsid w:val="004B70BD"/>
    <w:rsid w:val="0052111D"/>
    <w:rsid w:val="005760A9"/>
    <w:rsid w:val="00594464"/>
    <w:rsid w:val="005C1205"/>
    <w:rsid w:val="005E0B11"/>
    <w:rsid w:val="00601058"/>
    <w:rsid w:val="00622781"/>
    <w:rsid w:val="00624744"/>
    <w:rsid w:val="00640BFF"/>
    <w:rsid w:val="0069621B"/>
    <w:rsid w:val="00696839"/>
    <w:rsid w:val="006B4267"/>
    <w:rsid w:val="006C129E"/>
    <w:rsid w:val="006F209E"/>
    <w:rsid w:val="00727F94"/>
    <w:rsid w:val="007337EB"/>
    <w:rsid w:val="00745D18"/>
    <w:rsid w:val="00776530"/>
    <w:rsid w:val="00791E8E"/>
    <w:rsid w:val="007A0109"/>
    <w:rsid w:val="007B2500"/>
    <w:rsid w:val="007C5E49"/>
    <w:rsid w:val="007D61D6"/>
    <w:rsid w:val="007E1B19"/>
    <w:rsid w:val="007F3623"/>
    <w:rsid w:val="00827311"/>
    <w:rsid w:val="00834BB4"/>
    <w:rsid w:val="00835187"/>
    <w:rsid w:val="00873501"/>
    <w:rsid w:val="00875C80"/>
    <w:rsid w:val="00876326"/>
    <w:rsid w:val="008945D9"/>
    <w:rsid w:val="008B3948"/>
    <w:rsid w:val="008C5429"/>
    <w:rsid w:val="009D1CF4"/>
    <w:rsid w:val="009D71C1"/>
    <w:rsid w:val="009F2CF0"/>
    <w:rsid w:val="00A04690"/>
    <w:rsid w:val="00A40DD3"/>
    <w:rsid w:val="00A8311B"/>
    <w:rsid w:val="00AD1EFE"/>
    <w:rsid w:val="00B01F08"/>
    <w:rsid w:val="00B16E8F"/>
    <w:rsid w:val="00B30401"/>
    <w:rsid w:val="00B6637D"/>
    <w:rsid w:val="00BB76D0"/>
    <w:rsid w:val="00BC363C"/>
    <w:rsid w:val="00C17402"/>
    <w:rsid w:val="00C246F4"/>
    <w:rsid w:val="00C27048"/>
    <w:rsid w:val="00C62C24"/>
    <w:rsid w:val="00C635B6"/>
    <w:rsid w:val="00CE005B"/>
    <w:rsid w:val="00D0361A"/>
    <w:rsid w:val="00D30ADD"/>
    <w:rsid w:val="00D43A0D"/>
    <w:rsid w:val="00D46867"/>
    <w:rsid w:val="00D526F3"/>
    <w:rsid w:val="00D5681A"/>
    <w:rsid w:val="00DA2034"/>
    <w:rsid w:val="00DC733E"/>
    <w:rsid w:val="00DF57BE"/>
    <w:rsid w:val="00E06500"/>
    <w:rsid w:val="00E57060"/>
    <w:rsid w:val="00E87616"/>
    <w:rsid w:val="00EA5C16"/>
    <w:rsid w:val="00EC10E5"/>
    <w:rsid w:val="00EF000D"/>
    <w:rsid w:val="00F545A3"/>
    <w:rsid w:val="00F6078E"/>
    <w:rsid w:val="00FB0F02"/>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03F4F2-0976-42BA-8805-F16E543C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29E"/>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Hipercze">
    <w:name w:val="Hyperlink"/>
    <w:basedOn w:val="Domylnaczcionkaakapitu"/>
    <w:uiPriority w:val="99"/>
    <w:unhideWhenUsed/>
    <w:rsid w:val="006C129E"/>
    <w:rPr>
      <w:color w:val="0563C1" w:themeColor="hyperlink"/>
      <w:u w:val="single"/>
    </w:rPr>
  </w:style>
  <w:style w:type="paragraph" w:styleId="Akapitzlist">
    <w:name w:val="List Paragraph"/>
    <w:basedOn w:val="Normalny"/>
    <w:uiPriority w:val="34"/>
    <w:qFormat/>
    <w:rsid w:val="006C129E"/>
    <w:pPr>
      <w:ind w:left="720"/>
      <w:contextualSpacing/>
    </w:pPr>
  </w:style>
  <w:style w:type="paragraph" w:styleId="Tekstprzypisudolnego">
    <w:name w:val="footnote text"/>
    <w:basedOn w:val="Normalny"/>
    <w:link w:val="TekstprzypisudolnegoZnak"/>
    <w:rsid w:val="006C129E"/>
    <w:pPr>
      <w:spacing w:after="0" w:line="240" w:lineRule="auto"/>
    </w:pPr>
    <w:rPr>
      <w:sz w:val="20"/>
      <w:szCs w:val="20"/>
    </w:rPr>
  </w:style>
  <w:style w:type="character" w:customStyle="1" w:styleId="TekstprzypisudolnegoZnak">
    <w:name w:val="Tekst przypisu dolnego Znak"/>
    <w:basedOn w:val="Domylnaczcionkaakapitu"/>
    <w:link w:val="Tekstprzypisudolnego"/>
    <w:rsid w:val="006C129E"/>
    <w:rPr>
      <w:rFonts w:asciiTheme="minorHAnsi" w:eastAsiaTheme="minorHAnsi" w:hAnsiTheme="minorHAnsi" w:cstheme="minorBidi"/>
      <w:lang w:eastAsia="en-US"/>
    </w:rPr>
  </w:style>
  <w:style w:type="character" w:styleId="Odwoanieprzypisudolnego">
    <w:name w:val="footnote reference"/>
    <w:basedOn w:val="Domylnaczcionkaakapitu"/>
    <w:rsid w:val="006C129E"/>
    <w:rPr>
      <w:vertAlign w:val="superscript"/>
    </w:rPr>
  </w:style>
  <w:style w:type="paragraph" w:styleId="Tekstdymka">
    <w:name w:val="Balloon Text"/>
    <w:basedOn w:val="Normalny"/>
    <w:link w:val="TekstdymkaZnak"/>
    <w:rsid w:val="006968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9683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minalinia.c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lobeklini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nalini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minalin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lobeklinia.pl" TargetMode="External"/><Relationship Id="rId14" Type="http://schemas.openxmlformats.org/officeDocument/2006/relationships/hyperlink" Target="http://www.zlobeklini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t\Downloads\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25CE-27A7-4118-91D2-E31866AB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0</TotalTime>
  <Pages>11</Pages>
  <Words>3591</Words>
  <Characters>22821</Characters>
  <Application>Microsoft Office Word</Application>
  <DocSecurity>0</DocSecurity>
  <Lines>190</Lines>
  <Paragraphs>52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3</cp:revision>
  <cp:lastPrinted>2019-04-01T14:50:00Z</cp:lastPrinted>
  <dcterms:created xsi:type="dcterms:W3CDTF">2020-01-09T13:43:00Z</dcterms:created>
  <dcterms:modified xsi:type="dcterms:W3CDTF">2020-01-21T08:08:00Z</dcterms:modified>
</cp:coreProperties>
</file>