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20" w:rsidRPr="00010732" w:rsidRDefault="004347C8" w:rsidP="00A65620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Załącznik nr 2 </w:t>
      </w:r>
      <w:r w:rsidR="00A65620" w:rsidRPr="00010732">
        <w:rPr>
          <w:rFonts w:ascii="Times New Roman" w:hAnsi="Times New Roman"/>
          <w:i/>
          <w:sz w:val="20"/>
          <w:szCs w:val="20"/>
        </w:rPr>
        <w:t xml:space="preserve">do </w:t>
      </w:r>
      <w:r w:rsidR="00BE3AB9">
        <w:rPr>
          <w:rFonts w:ascii="Times New Roman" w:hAnsi="Times New Roman"/>
          <w:i/>
          <w:sz w:val="20"/>
          <w:szCs w:val="20"/>
        </w:rPr>
        <w:t xml:space="preserve">formularza rekrutacyjnego </w:t>
      </w:r>
      <w:r w:rsidR="00A65620" w:rsidRPr="00010732">
        <w:rPr>
          <w:rFonts w:ascii="Times New Roman" w:hAnsi="Times New Roman"/>
          <w:i/>
          <w:sz w:val="20"/>
          <w:szCs w:val="20"/>
        </w:rPr>
        <w:t>naboru uczestników i realizacji projektu w ramach Regionalnego Programu Operacyjnego Województwa Pomorskiego na lata 2014-2020, działanie 05.03. Opieka nad dziećmi do lat 3</w:t>
      </w:r>
    </w:p>
    <w:p w:rsidR="00A65620" w:rsidRPr="00A65620" w:rsidRDefault="00A65620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620" w:rsidRPr="00A65620" w:rsidRDefault="00A65620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620">
        <w:rPr>
          <w:rFonts w:ascii="Times New Roman" w:hAnsi="Times New Roman" w:cs="Times New Roman"/>
          <w:b/>
          <w:sz w:val="24"/>
          <w:szCs w:val="24"/>
        </w:rPr>
        <w:t xml:space="preserve">OŚWIADCZENIE UCZESTNIKA PROJEKTU </w:t>
      </w:r>
    </w:p>
    <w:p w:rsidR="00A65620" w:rsidRPr="00FA5717" w:rsidRDefault="00A65620" w:rsidP="00A65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717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A65620" w:rsidRPr="00A65620" w:rsidRDefault="00A65620" w:rsidP="00A656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65620">
        <w:rPr>
          <w:rFonts w:ascii="Times New Roman" w:hAnsi="Times New Roman" w:cs="Times New Roman"/>
          <w:i/>
          <w:sz w:val="24"/>
          <w:szCs w:val="24"/>
          <w:vertAlign w:val="superscript"/>
        </w:rPr>
        <w:t>(Imię i nazwisko)</w:t>
      </w:r>
    </w:p>
    <w:p w:rsidR="00A65620" w:rsidRPr="00A65620" w:rsidRDefault="00A65620" w:rsidP="00A65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620">
        <w:rPr>
          <w:rFonts w:ascii="Times New Roman" w:hAnsi="Times New Roman" w:cs="Times New Roman"/>
          <w:sz w:val="24"/>
          <w:szCs w:val="24"/>
        </w:rPr>
        <w:t xml:space="preserve">W związku z przystąpieniem 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65620">
        <w:rPr>
          <w:rFonts w:ascii="Times New Roman" w:hAnsi="Times New Roman" w:cs="Times New Roman"/>
          <w:sz w:val="24"/>
          <w:szCs w:val="24"/>
        </w:rPr>
        <w:t xml:space="preserve">rojektu </w:t>
      </w:r>
      <w:r w:rsidRPr="00A65620">
        <w:rPr>
          <w:rFonts w:ascii="Times New Roman" w:hAnsi="Times New Roman" w:cs="Times New Roman"/>
          <w:b/>
          <w:sz w:val="24"/>
          <w:szCs w:val="24"/>
        </w:rPr>
        <w:t>„Wsparcie rodziców powracających na rynek pracy w opiece nad dzieckiem do lat 3 w Gminie Linia”</w:t>
      </w:r>
      <w:r w:rsidRPr="00A65620">
        <w:rPr>
          <w:rFonts w:ascii="Times New Roman" w:hAnsi="Times New Roman" w:cs="Times New Roman"/>
          <w:sz w:val="24"/>
          <w:szCs w:val="24"/>
        </w:rPr>
        <w:t xml:space="preserve"> oświadczam, że przyjmuję do wiadomości, iż w odniesieniu do zbioru: „Zarządzanie Regionalnym Programem Operacyjnym Województwa Pomorskiego na lata 2014-2020”:</w:t>
      </w:r>
    </w:p>
    <w:p w:rsidR="00A65620" w:rsidRPr="00A65620" w:rsidRDefault="00A65620" w:rsidP="00A65620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5620">
        <w:rPr>
          <w:rFonts w:ascii="Times New Roman" w:hAnsi="Times New Roman" w:cs="Times New Roman"/>
          <w:sz w:val="24"/>
          <w:szCs w:val="24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:rsidR="00A65620" w:rsidRPr="00A65620" w:rsidRDefault="00A65620" w:rsidP="00A65620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5620">
        <w:rPr>
          <w:rFonts w:ascii="Times New Roman" w:hAnsi="Times New Roman" w:cs="Times New Roman"/>
          <w:sz w:val="24"/>
          <w:szCs w:val="24"/>
        </w:rPr>
        <w:t xml:space="preserve">Dane kontaktowe inspektora ochrony danych to e-mail: </w:t>
      </w:r>
      <w:hyperlink r:id="rId7" w:history="1">
        <w:r w:rsidRPr="00A65620">
          <w:rPr>
            <w:rStyle w:val="Hipercze"/>
            <w:rFonts w:ascii="Times New Roman" w:hAnsi="Times New Roman" w:cs="Times New Roman"/>
            <w:sz w:val="24"/>
            <w:szCs w:val="24"/>
          </w:rPr>
          <w:t>iod@pomorskie.eu</w:t>
        </w:r>
      </w:hyperlink>
      <w:r w:rsidRPr="00A65620">
        <w:rPr>
          <w:rFonts w:ascii="Times New Roman" w:hAnsi="Times New Roman" w:cs="Times New Roman"/>
          <w:sz w:val="24"/>
          <w:szCs w:val="24"/>
        </w:rPr>
        <w:t xml:space="preserve">  lub tel. 58 32 68 518.</w:t>
      </w:r>
    </w:p>
    <w:p w:rsidR="00A65620" w:rsidRPr="00A65620" w:rsidRDefault="00A65620" w:rsidP="00A65620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sz w:val="24"/>
          <w:lang w:val="pl-PL"/>
        </w:rPr>
      </w:pPr>
      <w:r w:rsidRPr="00A65620">
        <w:rPr>
          <w:sz w:val="24"/>
          <w:lang w:val="pl-PL"/>
        </w:rPr>
        <w:t xml:space="preserve">Zgodnie z art. 6 ust. 1 lit. c oraz art. 9 ust. 2 lit. g </w:t>
      </w:r>
      <w:proofErr w:type="spellStart"/>
      <w:r w:rsidRPr="00A65620">
        <w:rPr>
          <w:sz w:val="24"/>
          <w:lang w:val="pl-PL"/>
        </w:rPr>
        <w:t>RODO</w:t>
      </w:r>
      <w:proofErr w:type="spellEnd"/>
      <w:r w:rsidRPr="00A65620">
        <w:rPr>
          <w:sz w:val="24"/>
          <w:lang w:val="pl-PL"/>
        </w:rPr>
        <w:t xml:space="preserve"> z dnia 27 kwietnia 2016 r. </w:t>
      </w:r>
      <w:r w:rsidRPr="00A65620">
        <w:rPr>
          <w:bCs/>
          <w:sz w:val="24"/>
          <w:lang w:val="pl-PL"/>
        </w:rPr>
        <w:t xml:space="preserve">– moje dane osobowe są niezbędne dla realizacji </w:t>
      </w:r>
      <w:r w:rsidRPr="00A65620">
        <w:rPr>
          <w:sz w:val="24"/>
          <w:lang w:val="pl-PL"/>
        </w:rPr>
        <w:t xml:space="preserve">Regionalnego Programu Operacyjnego Województwa Pomorskiego na lata 2014-2020 (RPO WP 2014-2020) i będą przetwarzane </w:t>
      </w:r>
      <w:r w:rsidRPr="00A65620">
        <w:rPr>
          <w:bCs/>
          <w:sz w:val="24"/>
          <w:lang w:val="pl-PL"/>
        </w:rPr>
        <w:t>na podstawie:</w:t>
      </w:r>
      <w:r w:rsidRPr="00A65620">
        <w:rPr>
          <w:sz w:val="24"/>
          <w:lang w:val="pl-PL"/>
        </w:rPr>
        <w:t xml:space="preserve"> </w:t>
      </w:r>
    </w:p>
    <w:p w:rsidR="00A65620" w:rsidRPr="00A65620" w:rsidRDefault="00A65620" w:rsidP="00A65620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lang w:eastAsia="pl-PL"/>
        </w:rPr>
      </w:pPr>
      <w:r w:rsidRPr="00A65620">
        <w:rPr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A65620" w:rsidRPr="00A65620" w:rsidRDefault="00A65620" w:rsidP="00A65620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lang w:eastAsia="pl-PL"/>
        </w:rPr>
      </w:pPr>
      <w:r w:rsidRPr="00A65620">
        <w:rPr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:rsidR="00A65620" w:rsidRPr="00A65620" w:rsidRDefault="00A65620" w:rsidP="00A65620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lang w:eastAsia="pl-PL"/>
        </w:rPr>
      </w:pPr>
      <w:r w:rsidRPr="00A65620">
        <w:rPr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A65620" w:rsidRPr="00A65620" w:rsidRDefault="00A65620" w:rsidP="00A65620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lang w:eastAsia="pl-PL"/>
        </w:rPr>
      </w:pPr>
      <w:r w:rsidRPr="00A65620">
        <w:rPr>
          <w:lang w:eastAsia="pl-PL"/>
        </w:rPr>
        <w:t xml:space="preserve">Ustawy z dnia 11 lipca 2014 r. o zasadach realizacji programów </w:t>
      </w:r>
      <w:r w:rsidRPr="00A65620">
        <w:rPr>
          <w:bCs/>
          <w:color w:val="000000"/>
        </w:rPr>
        <w:t xml:space="preserve">w zakresie </w:t>
      </w:r>
      <w:r w:rsidRPr="00A65620">
        <w:rPr>
          <w:lang w:eastAsia="pl-PL"/>
        </w:rPr>
        <w:t>polityki spójności finansowanych w perspektywie finansowej 2014-2020 (Dz. U. z 2018 r. poz. 1431);</w:t>
      </w:r>
    </w:p>
    <w:p w:rsidR="00A65620" w:rsidRPr="00A65620" w:rsidRDefault="00A65620" w:rsidP="00A65620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lang w:eastAsia="pl-PL"/>
        </w:rPr>
      </w:pPr>
      <w:r w:rsidRPr="00A65620">
        <w:rPr>
          <w:lang w:eastAsia="pl-PL"/>
        </w:rPr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</w:r>
    </w:p>
    <w:p w:rsidR="00A65620" w:rsidRPr="00A65620" w:rsidRDefault="00A65620" w:rsidP="00A65620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lang w:eastAsia="pl-PL"/>
        </w:rPr>
      </w:pPr>
      <w:r w:rsidRPr="00A65620">
        <w:rPr>
          <w:lang w:eastAsia="pl-PL"/>
        </w:rPr>
        <w:t xml:space="preserve">Kontraktu Terytorialnego dla Województwa Pomorskiego  – umowy zawartej pomiędzy Rządem Polskim a Samorządem Województwa Pomorskiego w dniu 19 grudnia 2014 r., będącej wynikiem dwustronnych negocjacji. Stanowi zobowiązanie strony rządowej </w:t>
      </w:r>
      <w:r w:rsidRPr="00A65620">
        <w:rPr>
          <w:lang w:eastAsia="pl-PL"/>
        </w:rPr>
        <w:lastRenderedPageBreak/>
        <w:t>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:rsidR="00A65620" w:rsidRPr="00A65620" w:rsidRDefault="00A65620" w:rsidP="00A65620">
      <w:pPr>
        <w:pStyle w:val="Standard"/>
        <w:numPr>
          <w:ilvl w:val="0"/>
          <w:numId w:val="2"/>
        </w:numPr>
        <w:suppressAutoHyphens w:val="0"/>
        <w:snapToGrid w:val="0"/>
        <w:jc w:val="both"/>
      </w:pPr>
      <w:r w:rsidRPr="00A65620">
        <w:t xml:space="preserve">Moje dane osobowe będą przetwarzane wyłącznie w celu realizacji Projektu </w:t>
      </w:r>
      <w:r w:rsidRPr="00A65620">
        <w:rPr>
          <w:b/>
        </w:rPr>
        <w:t>„</w:t>
      </w:r>
      <w:r w:rsidRPr="00DC39B6">
        <w:rPr>
          <w:b/>
          <w:szCs w:val="28"/>
        </w:rPr>
        <w:t>Wsparcie rodziców powracających na rynek pracy w o</w:t>
      </w:r>
      <w:r>
        <w:rPr>
          <w:b/>
          <w:szCs w:val="28"/>
        </w:rPr>
        <w:t>piece nad dzieckiem do lat 3 w Gminie L</w:t>
      </w:r>
      <w:r w:rsidRPr="00DC39B6">
        <w:rPr>
          <w:b/>
          <w:szCs w:val="28"/>
        </w:rPr>
        <w:t>inia</w:t>
      </w:r>
      <w:r w:rsidRPr="00A65620">
        <w:rPr>
          <w:b/>
        </w:rPr>
        <w:t>”</w:t>
      </w:r>
      <w:r w:rsidRPr="00A65620">
        <w:t>, w szczególności potwierdzania kwalifikowalności wydatków, udzielania wsparcia uczestnikom Projektu, ewaluacji, monitoringu, kontroli, audytu, sprawozdawczości oraz działań informacyjno–promocyjnych w ramach RPO WP 2014-2020, współfinansowanego z Europejskiego Funduszu Społecznego (</w:t>
      </w:r>
      <w:proofErr w:type="spellStart"/>
      <w:r w:rsidRPr="00A65620">
        <w:t>EFS</w:t>
      </w:r>
      <w:proofErr w:type="spellEnd"/>
      <w:r w:rsidRPr="00A65620">
        <w:t xml:space="preserve">) oraz zapewnienia realizacji obowiązku informacyjnego dotyczącego przekazywania do publicznej wiadomości informacji o podmiotach uzyskujących wsparcie z RPO WP 2014-2020, współfinansowanego z </w:t>
      </w:r>
      <w:proofErr w:type="spellStart"/>
      <w:r w:rsidRPr="00A65620">
        <w:t>EFS</w:t>
      </w:r>
      <w:proofErr w:type="spellEnd"/>
      <w:r w:rsidRPr="00A65620">
        <w:t>. Następnie moje dane będą przetwarzan</w:t>
      </w:r>
      <w:bookmarkStart w:id="0" w:name="_GoBack"/>
      <w:bookmarkEnd w:id="0"/>
      <w:r w:rsidRPr="00A65620">
        <w:t>e w celu wypełnienia obowiązku archiwizacji dokumentów.</w:t>
      </w:r>
    </w:p>
    <w:p w:rsidR="00A65620" w:rsidRDefault="00A65620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620" w:rsidRPr="00A65620" w:rsidRDefault="00A65620" w:rsidP="00A65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5620">
        <w:rPr>
          <w:rFonts w:ascii="Times New Roman" w:eastAsia="Times New Roman" w:hAnsi="Times New Roman" w:cs="Times New Roman"/>
          <w:sz w:val="24"/>
          <w:szCs w:val="20"/>
        </w:rPr>
        <w:t>…………………………, …………………………….</w:t>
      </w:r>
    </w:p>
    <w:p w:rsidR="00A65620" w:rsidRPr="00A65620" w:rsidRDefault="00A65620" w:rsidP="00A65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5620">
        <w:rPr>
          <w:rFonts w:ascii="Times New Roman" w:eastAsia="Times New Roman" w:hAnsi="Times New Roman" w:cs="Times New Roman"/>
          <w:sz w:val="24"/>
          <w:szCs w:val="20"/>
        </w:rPr>
        <w:t>(data)                                        (miejscowość)</w:t>
      </w:r>
    </w:p>
    <w:p w:rsidR="00A65620" w:rsidRPr="00A65620" w:rsidRDefault="00A65620" w:rsidP="00A65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65620" w:rsidRPr="00A65620" w:rsidRDefault="00A65620" w:rsidP="00A65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A65620">
        <w:rPr>
          <w:rFonts w:ascii="Times New Roman" w:eastAsia="Times New Roman" w:hAnsi="Times New Roman" w:cs="Times New Roman"/>
          <w:sz w:val="24"/>
          <w:szCs w:val="20"/>
        </w:rPr>
        <w:t>…………………………………………</w:t>
      </w:r>
    </w:p>
    <w:p w:rsidR="00A65620" w:rsidRPr="00A65620" w:rsidRDefault="00A65620" w:rsidP="00A65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A65620">
        <w:rPr>
          <w:rFonts w:ascii="Times New Roman" w:eastAsia="Times New Roman" w:hAnsi="Times New Roman" w:cs="Times New Roman"/>
          <w:sz w:val="24"/>
          <w:szCs w:val="20"/>
        </w:rPr>
        <w:t xml:space="preserve">(czytelny podpis rodzica/ów opiekuna/ów)  </w:t>
      </w: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429" w:rsidRPr="00A65620" w:rsidRDefault="008C5429" w:rsidP="00A65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5429" w:rsidRPr="00A65620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20" w:rsidRDefault="00A65620">
      <w:r>
        <w:separator/>
      </w:r>
    </w:p>
  </w:endnote>
  <w:endnote w:type="continuationSeparator" w:id="0">
    <w:p w:rsidR="00A65620" w:rsidRDefault="00A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20" w:rsidRDefault="00A65620">
      <w:r>
        <w:separator/>
      </w:r>
    </w:p>
  </w:footnote>
  <w:footnote w:type="continuationSeparator" w:id="0">
    <w:p w:rsidR="00A65620" w:rsidRDefault="00A65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17" w:rsidRDefault="00E617D6">
    <w:pPr>
      <w:pStyle w:val="Nagwek"/>
    </w:pPr>
    <w:r w:rsidRPr="009F2DF8">
      <w:rPr>
        <w:noProof/>
      </w:rPr>
      <w:drawing>
        <wp:inline distT="0" distB="0" distL="0" distR="0" wp14:anchorId="7067FD3F" wp14:editId="606B3A9E">
          <wp:extent cx="5759450" cy="4772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E617D6">
    <w:pPr>
      <w:pStyle w:val="Nagwek"/>
    </w:pPr>
    <w:r w:rsidRPr="009F2DF8">
      <w:rPr>
        <w:noProof/>
      </w:rPr>
      <w:drawing>
        <wp:inline distT="0" distB="0" distL="0" distR="0" wp14:anchorId="7067FD3F" wp14:editId="606B3A9E">
          <wp:extent cx="5759450" cy="4772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347C8"/>
    <w:rsid w:val="00467FB6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65620"/>
    <w:rsid w:val="00A8311B"/>
    <w:rsid w:val="00AD1EFE"/>
    <w:rsid w:val="00B01F08"/>
    <w:rsid w:val="00B16E8F"/>
    <w:rsid w:val="00B30401"/>
    <w:rsid w:val="00B6637D"/>
    <w:rsid w:val="00BB76D0"/>
    <w:rsid w:val="00BC363C"/>
    <w:rsid w:val="00BE054B"/>
    <w:rsid w:val="00BE3AB9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617D6"/>
    <w:rsid w:val="00E87616"/>
    <w:rsid w:val="00EA5C16"/>
    <w:rsid w:val="00EF000D"/>
    <w:rsid w:val="00F545A3"/>
    <w:rsid w:val="00FA5717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62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CMSHeadL7">
    <w:name w:val="CMS Head L7"/>
    <w:basedOn w:val="Normalny"/>
    <w:rsid w:val="00A6562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A6562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A6562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A65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0</TotalTime>
  <Pages>2</Pages>
  <Words>558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3</cp:revision>
  <cp:lastPrinted>2012-08-24T10:01:00Z</cp:lastPrinted>
  <dcterms:created xsi:type="dcterms:W3CDTF">2020-01-09T13:41:00Z</dcterms:created>
  <dcterms:modified xsi:type="dcterms:W3CDTF">2020-01-21T08:09:00Z</dcterms:modified>
</cp:coreProperties>
</file>