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20" w:rsidRPr="00010732" w:rsidRDefault="004347C8" w:rsidP="00A65620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Załącznik nr 2 </w:t>
      </w:r>
      <w:r w:rsidR="00A65620" w:rsidRPr="00010732">
        <w:rPr>
          <w:rFonts w:ascii="Times New Roman" w:hAnsi="Times New Roman"/>
          <w:i/>
          <w:sz w:val="20"/>
          <w:szCs w:val="20"/>
        </w:rPr>
        <w:t xml:space="preserve">do </w:t>
      </w:r>
      <w:r w:rsidR="00BE3AB9">
        <w:rPr>
          <w:rFonts w:ascii="Times New Roman" w:hAnsi="Times New Roman"/>
          <w:i/>
          <w:sz w:val="20"/>
          <w:szCs w:val="20"/>
        </w:rPr>
        <w:t xml:space="preserve">formularza rekrutacyjnego </w:t>
      </w:r>
      <w:r w:rsidR="00A65620" w:rsidRPr="00010732">
        <w:rPr>
          <w:rFonts w:ascii="Times New Roman" w:hAnsi="Times New Roman"/>
          <w:i/>
          <w:sz w:val="20"/>
          <w:szCs w:val="20"/>
        </w:rPr>
        <w:t>naboru uczestników i realizacji projektu w ramach Regionalnego Programu Operacyjnego Województwa Pomorskiego na lata 2014-2020, działanie 05.03. Opieka nad dziećmi do lat 3</w:t>
      </w:r>
    </w:p>
    <w:p w:rsidR="00A65620" w:rsidRPr="00A65620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20" w:rsidRPr="00A65620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20">
        <w:rPr>
          <w:rFonts w:ascii="Times New Roman" w:hAnsi="Times New Roman" w:cs="Times New Roman"/>
          <w:b/>
          <w:sz w:val="24"/>
          <w:szCs w:val="24"/>
        </w:rPr>
        <w:t xml:space="preserve">OŚWIADCZENIE UCZESTNIKA PROJEKTU </w:t>
      </w:r>
    </w:p>
    <w:p w:rsidR="00A65620" w:rsidRPr="00FA5717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717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A65620" w:rsidRPr="00A65620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65620">
        <w:rPr>
          <w:rFonts w:ascii="Times New Roman" w:hAnsi="Times New Roman" w:cs="Times New Roman"/>
          <w:i/>
          <w:sz w:val="24"/>
          <w:szCs w:val="24"/>
          <w:vertAlign w:val="superscript"/>
        </w:rPr>
        <w:t>(Imię i nazwisko)</w:t>
      </w:r>
    </w:p>
    <w:p w:rsidR="00A65620" w:rsidRPr="00A65620" w:rsidRDefault="00A65620" w:rsidP="00A6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620">
        <w:rPr>
          <w:rFonts w:ascii="Times New Roman" w:hAnsi="Times New Roman" w:cs="Times New Roman"/>
          <w:sz w:val="24"/>
          <w:szCs w:val="24"/>
        </w:rPr>
        <w:t xml:space="preserve">W związku z przystąpieniem do </w:t>
      </w:r>
      <w:r w:rsidRPr="001141EB">
        <w:rPr>
          <w:rFonts w:ascii="Times New Roman" w:hAnsi="Times New Roman" w:cs="Times New Roman"/>
          <w:sz w:val="24"/>
          <w:szCs w:val="24"/>
        </w:rPr>
        <w:t xml:space="preserve">projektu </w:t>
      </w:r>
      <w:r w:rsidR="001141EB" w:rsidRPr="001141EB">
        <w:rPr>
          <w:rFonts w:ascii="Times New Roman" w:hAnsi="Times New Roman" w:cs="Times New Roman"/>
          <w:b/>
          <w:sz w:val="24"/>
          <w:szCs w:val="24"/>
        </w:rPr>
        <w:t>„Zaraz wracam- projekt wspierający powrót do pracy po przerwie związanej z urodzeniem i wychowaniem dzieci do lat 3 dla mieszkańców Gminy Linia”</w:t>
      </w:r>
      <w:r w:rsidR="001141E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5620">
        <w:rPr>
          <w:rFonts w:ascii="Times New Roman" w:hAnsi="Times New Roman" w:cs="Times New Roman"/>
          <w:sz w:val="24"/>
          <w:szCs w:val="24"/>
        </w:rPr>
        <w:t>oświadczam, że przyjmuję do wiadomości, iż w odniesieniu do zbioru: „Zarządzanie Regionalnym Programem Operacyjnym Województwa Pomorskiego na lata 2014-2020”:</w:t>
      </w:r>
    </w:p>
    <w:p w:rsidR="00A65620" w:rsidRPr="00A65620" w:rsidRDefault="00A65620" w:rsidP="00A6562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5620">
        <w:rPr>
          <w:rFonts w:ascii="Times New Roman" w:hAnsi="Times New Roman" w:cs="Times New Roman"/>
          <w:sz w:val="24"/>
          <w:szCs w:val="24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A65620" w:rsidRPr="00A65620" w:rsidRDefault="00A65620" w:rsidP="00A65620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5620">
        <w:rPr>
          <w:rFonts w:ascii="Times New Roman" w:hAnsi="Times New Roman" w:cs="Times New Roman"/>
          <w:sz w:val="24"/>
          <w:szCs w:val="24"/>
        </w:rPr>
        <w:t xml:space="preserve">Dane kontaktowe inspektora ochrony danych to e-mail: </w:t>
      </w:r>
      <w:hyperlink r:id="rId8" w:history="1">
        <w:r w:rsidRPr="00A65620">
          <w:rPr>
            <w:rStyle w:val="Hipercze"/>
            <w:rFonts w:ascii="Times New Roman" w:hAnsi="Times New Roman" w:cs="Times New Roman"/>
            <w:sz w:val="24"/>
            <w:szCs w:val="24"/>
          </w:rPr>
          <w:t>iod@pomorskie.eu</w:t>
        </w:r>
      </w:hyperlink>
      <w:r w:rsidRPr="00A65620">
        <w:rPr>
          <w:rFonts w:ascii="Times New Roman" w:hAnsi="Times New Roman" w:cs="Times New Roman"/>
          <w:sz w:val="24"/>
          <w:szCs w:val="24"/>
        </w:rPr>
        <w:t xml:space="preserve">  lub tel. 58 32 68 518.</w:t>
      </w:r>
    </w:p>
    <w:p w:rsidR="00A65620" w:rsidRPr="00A65620" w:rsidRDefault="00A65620" w:rsidP="00A65620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sz w:val="24"/>
          <w:lang w:val="pl-PL"/>
        </w:rPr>
      </w:pPr>
      <w:r w:rsidRPr="00A65620">
        <w:rPr>
          <w:sz w:val="24"/>
          <w:lang w:val="pl-PL"/>
        </w:rPr>
        <w:t xml:space="preserve">Zgodnie z art. 6 ust. 1 lit. c oraz art. 9 ust. 2 lit. g RODO z dnia 27 kwietnia 2016 r. </w:t>
      </w:r>
      <w:r w:rsidRPr="00A65620">
        <w:rPr>
          <w:bCs/>
          <w:sz w:val="24"/>
          <w:lang w:val="pl-PL"/>
        </w:rPr>
        <w:t xml:space="preserve">– moje dane osobowe są niezbędne dla realizacji </w:t>
      </w:r>
      <w:r w:rsidRPr="00A65620">
        <w:rPr>
          <w:sz w:val="24"/>
          <w:lang w:val="pl-PL"/>
        </w:rPr>
        <w:t xml:space="preserve">Regionalnego Programu Operacyjnego Województwa Pomorskiego na lata 2014-2020 (RPO WP 2014-2020) i będą przetwarzane </w:t>
      </w:r>
      <w:r w:rsidRPr="00A65620">
        <w:rPr>
          <w:bCs/>
          <w:sz w:val="24"/>
          <w:lang w:val="pl-PL"/>
        </w:rPr>
        <w:t>na podstawie:</w:t>
      </w:r>
      <w:r w:rsidRPr="00A65620">
        <w:rPr>
          <w:sz w:val="24"/>
          <w:lang w:val="pl-PL"/>
        </w:rPr>
        <w:t xml:space="preserve"> 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 xml:space="preserve">Ustawy z dnia 11 lipca 2014 r. o zasadach realizacji programów </w:t>
      </w:r>
      <w:r w:rsidRPr="00A65620">
        <w:rPr>
          <w:bCs/>
          <w:color w:val="000000"/>
        </w:rPr>
        <w:t xml:space="preserve">w zakresie </w:t>
      </w:r>
      <w:r w:rsidRPr="00A65620">
        <w:rPr>
          <w:lang w:eastAsia="pl-PL"/>
        </w:rPr>
        <w:t>polityki spójności finansowanych w perspektywie finansowej 2014-2020 (Dz. U. z 2018 r. poz. 1431);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A65620" w:rsidRPr="00A65620" w:rsidRDefault="00A65620" w:rsidP="00A65620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lang w:eastAsia="pl-PL"/>
        </w:rPr>
      </w:pPr>
      <w:r w:rsidRPr="00A65620">
        <w:rPr>
          <w:lang w:eastAsia="pl-PL"/>
        </w:rPr>
        <w:t xml:space="preserve">Kontraktu Terytorialnego dla Województwa Pomorskiego  – umowy zawartej pomiędzy Rządem Polskim a Samorządem Województwa Pomorskiego w dniu 19 </w:t>
      </w:r>
      <w:r w:rsidRPr="00A65620">
        <w:rPr>
          <w:lang w:eastAsia="pl-PL"/>
        </w:rPr>
        <w:lastRenderedPageBreak/>
        <w:t>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A65620" w:rsidRPr="00A65620" w:rsidRDefault="00A65620" w:rsidP="00A65620">
      <w:pPr>
        <w:pStyle w:val="Standard"/>
        <w:numPr>
          <w:ilvl w:val="0"/>
          <w:numId w:val="2"/>
        </w:numPr>
        <w:suppressAutoHyphens w:val="0"/>
        <w:snapToGrid w:val="0"/>
        <w:jc w:val="both"/>
      </w:pPr>
      <w:r w:rsidRPr="00A65620">
        <w:t xml:space="preserve">Moje dane osobowe będą przetwarzane wyłącznie w celu realizacji Projektu </w:t>
      </w:r>
      <w:r w:rsidR="001141EB" w:rsidRPr="001141EB">
        <w:rPr>
          <w:b/>
        </w:rPr>
        <w:t>„Zaraz wracam- projekt wspierający powrót do pracy po przerwie związanej z urodzeniem i wychowaniem dzieci do lat 3 dla mieszkańców Gminy Linia”</w:t>
      </w:r>
      <w:r w:rsidR="001141EB">
        <w:rPr>
          <w:b/>
          <w:sz w:val="36"/>
          <w:szCs w:val="36"/>
        </w:rPr>
        <w:t xml:space="preserve"> </w:t>
      </w:r>
      <w:r w:rsidRPr="00A65620">
        <w:t>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:rsidR="00A65620" w:rsidRDefault="00A65620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620" w:rsidRPr="00A65620" w:rsidRDefault="00A65620" w:rsidP="00A6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5620">
        <w:rPr>
          <w:rFonts w:ascii="Times New Roman" w:eastAsia="Times New Roman" w:hAnsi="Times New Roman" w:cs="Times New Roman"/>
          <w:sz w:val="24"/>
          <w:szCs w:val="20"/>
        </w:rPr>
        <w:t>…………………………, …………………………….</w:t>
      </w:r>
    </w:p>
    <w:p w:rsidR="00A65620" w:rsidRPr="00A65620" w:rsidRDefault="00A65620" w:rsidP="00A6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65620">
        <w:rPr>
          <w:rFonts w:ascii="Times New Roman" w:eastAsia="Times New Roman" w:hAnsi="Times New Roman" w:cs="Times New Roman"/>
          <w:sz w:val="24"/>
          <w:szCs w:val="20"/>
        </w:rPr>
        <w:t>(data)                                        (miejscowość)</w:t>
      </w:r>
    </w:p>
    <w:p w:rsidR="00A65620" w:rsidRPr="00A65620" w:rsidRDefault="00A65620" w:rsidP="00A65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65620" w:rsidRPr="00A65620" w:rsidRDefault="00A65620" w:rsidP="00A65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A65620">
        <w:rPr>
          <w:rFonts w:ascii="Times New Roman" w:eastAsia="Times New Roman" w:hAnsi="Times New Roman" w:cs="Times New Roman"/>
          <w:sz w:val="24"/>
          <w:szCs w:val="20"/>
        </w:rPr>
        <w:t>…………………………………………</w:t>
      </w:r>
    </w:p>
    <w:p w:rsidR="00A65620" w:rsidRPr="00A65620" w:rsidRDefault="00A65620" w:rsidP="00A656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A65620">
        <w:rPr>
          <w:rFonts w:ascii="Times New Roman" w:eastAsia="Times New Roman" w:hAnsi="Times New Roman" w:cs="Times New Roman"/>
          <w:sz w:val="24"/>
          <w:szCs w:val="20"/>
        </w:rPr>
        <w:t xml:space="preserve">(czytelny podpis rodzica/ów opiekuna/ów)  </w:t>
      </w: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B9" w:rsidRDefault="00BE3AB9" w:rsidP="00A6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29" w:rsidRPr="00A65620" w:rsidRDefault="008C5429" w:rsidP="00A6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429" w:rsidRPr="00A65620" w:rsidSect="007F36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59" w:rsidRDefault="00A03059">
      <w:r>
        <w:separator/>
      </w:r>
    </w:p>
  </w:endnote>
  <w:endnote w:type="continuationSeparator" w:id="0">
    <w:p w:rsidR="00A03059" w:rsidRDefault="00A0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59" w:rsidRDefault="00A03059">
      <w:r>
        <w:separator/>
      </w:r>
    </w:p>
  </w:footnote>
  <w:footnote w:type="continuationSeparator" w:id="0">
    <w:p w:rsidR="00A03059" w:rsidRDefault="00A0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17" w:rsidRDefault="00E617D6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E617D6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B6"/>
    <w:rsid w:val="00061F20"/>
    <w:rsid w:val="00080D83"/>
    <w:rsid w:val="000D283E"/>
    <w:rsid w:val="001141EB"/>
    <w:rsid w:val="00124D4A"/>
    <w:rsid w:val="001304E7"/>
    <w:rsid w:val="00130B23"/>
    <w:rsid w:val="0019591F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347C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8D28EF"/>
    <w:rsid w:val="009D71C1"/>
    <w:rsid w:val="009F2CF0"/>
    <w:rsid w:val="00A03059"/>
    <w:rsid w:val="00A04690"/>
    <w:rsid w:val="00A40DD3"/>
    <w:rsid w:val="00A65620"/>
    <w:rsid w:val="00A8311B"/>
    <w:rsid w:val="00AD1EFE"/>
    <w:rsid w:val="00B01F08"/>
    <w:rsid w:val="00B16E8F"/>
    <w:rsid w:val="00B30401"/>
    <w:rsid w:val="00B6637D"/>
    <w:rsid w:val="00BB76D0"/>
    <w:rsid w:val="00BC363C"/>
    <w:rsid w:val="00BE054B"/>
    <w:rsid w:val="00BE3AB9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617D6"/>
    <w:rsid w:val="00E87616"/>
    <w:rsid w:val="00EA5C16"/>
    <w:rsid w:val="00EF000D"/>
    <w:rsid w:val="00F545A3"/>
    <w:rsid w:val="00FA5717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56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CMSHeadL7">
    <w:name w:val="CMS Head L7"/>
    <w:basedOn w:val="Normalny"/>
    <w:rsid w:val="00A6562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A6562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A6562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A656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11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41E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562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CMSHeadL7">
    <w:name w:val="CMS Head L7"/>
    <w:basedOn w:val="Normalny"/>
    <w:rsid w:val="00A6562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A6562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A6562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A656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11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141E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4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Windows User</cp:lastModifiedBy>
  <cp:revision>3</cp:revision>
  <cp:lastPrinted>2012-08-24T10:01:00Z</cp:lastPrinted>
  <dcterms:created xsi:type="dcterms:W3CDTF">2020-04-27T13:00:00Z</dcterms:created>
  <dcterms:modified xsi:type="dcterms:W3CDTF">2021-03-24T08:00:00Z</dcterms:modified>
</cp:coreProperties>
</file>